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A404" w14:textId="312C8160" w:rsidR="0001626D" w:rsidRPr="00736B7C" w:rsidRDefault="00736B7C" w:rsidP="000102B6">
      <w:pPr>
        <w:pStyle w:val="Title"/>
        <w:rPr>
          <w:color w:val="1C6194" w:themeColor="accent2" w:themeShade="BF"/>
        </w:rPr>
      </w:pPr>
      <w:bookmarkStart w:id="0" w:name="_GoBack"/>
      <w:bookmarkEnd w:id="0"/>
      <w:r w:rsidRPr="00736B7C">
        <w:rPr>
          <w:color w:val="1C6194" w:themeColor="accent2" w:themeShade="BF"/>
        </w:rPr>
        <w:t>Faculty senate</w:t>
      </w:r>
    </w:p>
    <w:p w14:paraId="37AC0FFC" w14:textId="0859E88E" w:rsidR="00560F76" w:rsidRPr="00736B7C" w:rsidRDefault="00736B7C" w:rsidP="000102B6">
      <w:pPr>
        <w:pStyle w:val="Title"/>
        <w:rPr>
          <w:color w:val="1C6194" w:themeColor="accent2" w:themeShade="BF"/>
        </w:rPr>
      </w:pPr>
      <w:r w:rsidRPr="00736B7C">
        <w:rPr>
          <w:color w:val="1C6194" w:themeColor="accent2" w:themeShade="BF"/>
        </w:rPr>
        <w:t>February 2022 meeting minutes</w:t>
      </w:r>
    </w:p>
    <w:p w14:paraId="5EEE0AEA" w14:textId="64532064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EA3F6C">
        <w:t>January 27</w:t>
      </w:r>
      <w:r w:rsidR="007C118A">
        <w:t>, 2022</w:t>
      </w:r>
    </w:p>
    <w:p w14:paraId="6D25A113" w14:textId="5E28CC23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7C118A">
        <w:t>4:00 PM</w:t>
      </w:r>
    </w:p>
    <w:p w14:paraId="57A14F96" w14:textId="244A3ABA" w:rsidR="00DC5CA9" w:rsidRPr="00317906" w:rsidRDefault="008962D9" w:rsidP="00317906">
      <w:pPr>
        <w:pStyle w:val="Details"/>
      </w:pPr>
      <w:r w:rsidRPr="00317906">
        <w:rPr>
          <w:b/>
        </w:rPr>
        <w:t>Facilitator</w:t>
      </w:r>
      <w:r w:rsidRPr="00317906">
        <w:t>:</w:t>
      </w:r>
      <w:r w:rsidR="00DC5CA9" w:rsidRPr="00317906">
        <w:t xml:space="preserve"> </w:t>
      </w:r>
      <w:r w:rsidR="007C118A">
        <w:t>Ms. Kristy Conner (President)</w:t>
      </w:r>
    </w:p>
    <w:p w14:paraId="627706BB" w14:textId="77777777" w:rsidR="00CA6B4F" w:rsidRPr="000102B6" w:rsidRDefault="00C73183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6030C2734C37458AB4598D141F03EFC3"/>
          </w:placeholder>
          <w:temporary/>
          <w:showingPlcHdr/>
          <w15:appearance w15:val="hidden"/>
        </w:sdtPr>
        <w:sdtEndPr/>
        <w:sdtContent>
          <w:r w:rsidR="00CA6B4F" w:rsidRPr="00736B7C">
            <w:rPr>
              <w:color w:val="1C6194" w:themeColor="accent2" w:themeShade="BF"/>
            </w:rPr>
            <w:t>In Attendance</w:t>
          </w:r>
        </w:sdtContent>
      </w:sdt>
    </w:p>
    <w:p w14:paraId="0B4A1A97" w14:textId="565FEC41" w:rsidR="00CA6B4F" w:rsidRPr="008206F2" w:rsidRDefault="007C118A" w:rsidP="00CA6B4F">
      <w:pPr>
        <w:rPr>
          <w:b/>
          <w:bCs/>
          <w:color w:val="000000" w:themeColor="text1"/>
        </w:rPr>
      </w:pPr>
      <w:r w:rsidRPr="007C118A">
        <w:rPr>
          <w:b/>
          <w:bCs/>
          <w:color w:val="000000" w:themeColor="text1"/>
        </w:rPr>
        <w:t>Officers Present:</w:t>
      </w:r>
      <w:r w:rsidR="00F61EEF">
        <w:rPr>
          <w:color w:val="000000" w:themeColor="text1"/>
        </w:rPr>
        <w:t xml:space="preserve"> </w:t>
      </w:r>
      <w:r w:rsidR="00F61EEF" w:rsidRPr="00F61EEF">
        <w:rPr>
          <w:color w:val="000000" w:themeColor="text1"/>
        </w:rPr>
        <w:t>Dr. Trisha White (Vice President</w:t>
      </w:r>
      <w:r w:rsidR="008206F2">
        <w:rPr>
          <w:color w:val="000000" w:themeColor="text1"/>
        </w:rPr>
        <w:t xml:space="preserve">), </w:t>
      </w:r>
      <w:r w:rsidR="008206F2" w:rsidRPr="00F61EEF">
        <w:rPr>
          <w:color w:val="000000" w:themeColor="text1"/>
        </w:rPr>
        <w:t>Mr. Craig Granger (Communications)</w:t>
      </w:r>
      <w:r w:rsidR="008206F2">
        <w:rPr>
          <w:b/>
          <w:bCs/>
          <w:color w:val="000000" w:themeColor="text1"/>
        </w:rPr>
        <w:t xml:space="preserve">, </w:t>
      </w:r>
      <w:r w:rsidR="00F61EEF" w:rsidRPr="00F61EEF">
        <w:rPr>
          <w:color w:val="000000" w:themeColor="text1"/>
        </w:rPr>
        <w:t>Mr. Ross Lowrance (Secretary)</w:t>
      </w:r>
    </w:p>
    <w:p w14:paraId="3C2F01A0" w14:textId="1923BFEA" w:rsidR="007C118A" w:rsidRPr="007C118A" w:rsidRDefault="007C118A" w:rsidP="00CA6B4F">
      <w:pPr>
        <w:rPr>
          <w:b/>
          <w:bCs/>
          <w:color w:val="000000" w:themeColor="text1"/>
        </w:rPr>
      </w:pPr>
      <w:r w:rsidRPr="007C118A">
        <w:rPr>
          <w:b/>
          <w:bCs/>
          <w:color w:val="000000" w:themeColor="text1"/>
        </w:rPr>
        <w:t>Officers Absent:</w:t>
      </w:r>
      <w:r w:rsidR="00F61EEF">
        <w:rPr>
          <w:b/>
          <w:bCs/>
          <w:color w:val="000000" w:themeColor="text1"/>
        </w:rPr>
        <w:t xml:space="preserve"> </w:t>
      </w:r>
      <w:r w:rsidR="008206F2" w:rsidRPr="00F61EEF">
        <w:rPr>
          <w:color w:val="000000" w:themeColor="text1"/>
        </w:rPr>
        <w:t>Mr. Andrew Crocker (Treasurer)</w:t>
      </w:r>
    </w:p>
    <w:p w14:paraId="4CB32C93" w14:textId="783CC2DD" w:rsidR="007C118A" w:rsidRPr="007C118A" w:rsidRDefault="007C118A" w:rsidP="00CA6B4F">
      <w:pPr>
        <w:rPr>
          <w:b/>
          <w:bCs/>
          <w:color w:val="000000" w:themeColor="text1"/>
        </w:rPr>
      </w:pPr>
      <w:r w:rsidRPr="007C118A">
        <w:rPr>
          <w:b/>
          <w:bCs/>
          <w:color w:val="000000" w:themeColor="text1"/>
        </w:rPr>
        <w:t xml:space="preserve">Senators Present: </w:t>
      </w:r>
      <w:r w:rsidR="00F61EEF" w:rsidRPr="00F61EEF">
        <w:rPr>
          <w:color w:val="000000" w:themeColor="text1"/>
        </w:rPr>
        <w:t>Mr. Peris Carr, Mr. Jared Durden, Mr. David Fotopulos, Ms. Shelby Gannott, Mr. Jeff Kulback, Dr. Morgan Presley, Ms. Deborah Stinnett</w:t>
      </w:r>
      <w:r w:rsidR="00090634">
        <w:rPr>
          <w:color w:val="000000" w:themeColor="text1"/>
        </w:rPr>
        <w:t xml:space="preserve">, </w:t>
      </w:r>
      <w:r w:rsidR="00090634" w:rsidRPr="00090634">
        <w:rPr>
          <w:color w:val="000000" w:themeColor="text1"/>
        </w:rPr>
        <w:t>Ms. Tracie Liska</w:t>
      </w:r>
    </w:p>
    <w:p w14:paraId="1F536A6E" w14:textId="51EFBFDA" w:rsidR="007C118A" w:rsidRPr="007C118A" w:rsidRDefault="007C118A" w:rsidP="00CA6B4F">
      <w:pPr>
        <w:rPr>
          <w:b/>
          <w:bCs/>
          <w:color w:val="000000" w:themeColor="text1"/>
        </w:rPr>
      </w:pPr>
      <w:r w:rsidRPr="007C118A">
        <w:rPr>
          <w:b/>
          <w:bCs/>
          <w:color w:val="000000" w:themeColor="text1"/>
        </w:rPr>
        <w:t>Senators Absent:</w:t>
      </w:r>
      <w:r w:rsidR="00F61EEF" w:rsidRPr="00F61EEF">
        <w:rPr>
          <w:color w:val="000000" w:themeColor="text1"/>
        </w:rPr>
        <w:t xml:space="preserve"> </w:t>
      </w:r>
      <w:r w:rsidR="0099614E" w:rsidRPr="00F61EEF">
        <w:rPr>
          <w:color w:val="000000" w:themeColor="text1"/>
        </w:rPr>
        <w:t>Dr. Daniela Brink,</w:t>
      </w:r>
      <w:r w:rsidR="0099614E">
        <w:rPr>
          <w:color w:val="000000" w:themeColor="text1"/>
        </w:rPr>
        <w:t xml:space="preserve"> </w:t>
      </w:r>
      <w:r w:rsidR="0099614E" w:rsidRPr="00F61EEF">
        <w:rPr>
          <w:color w:val="000000" w:themeColor="text1"/>
        </w:rPr>
        <w:t>Ms. Sarah Gamble</w:t>
      </w:r>
    </w:p>
    <w:p w14:paraId="24CC4BCA" w14:textId="759FF0A6" w:rsidR="007C118A" w:rsidRPr="00CA6B4F" w:rsidRDefault="007C118A" w:rsidP="00CA6B4F">
      <w:pPr>
        <w:rPr>
          <w:color w:val="000000" w:themeColor="text1"/>
        </w:rPr>
      </w:pPr>
      <w:r w:rsidRPr="007C118A">
        <w:rPr>
          <w:b/>
          <w:bCs/>
          <w:color w:val="000000" w:themeColor="text1"/>
        </w:rPr>
        <w:t>Special Guests:</w:t>
      </w:r>
      <w:r>
        <w:rPr>
          <w:color w:val="000000" w:themeColor="text1"/>
        </w:rPr>
        <w:t xml:space="preserve"> </w:t>
      </w:r>
    </w:p>
    <w:p w14:paraId="34EAC07D" w14:textId="00A5FC20" w:rsidR="00CA6B4F" w:rsidRPr="00F61EEF" w:rsidRDefault="00F61EEF" w:rsidP="000102B6">
      <w:pPr>
        <w:pStyle w:val="Heading1"/>
        <w:rPr>
          <w:color w:val="1C6194" w:themeColor="accent2" w:themeShade="BF"/>
        </w:rPr>
      </w:pPr>
      <w:r w:rsidRPr="00F61EEF">
        <w:rPr>
          <w:color w:val="1C6194" w:themeColor="accent2" w:themeShade="BF"/>
        </w:rPr>
        <w:t>Call to Order</w:t>
      </w:r>
    </w:p>
    <w:p w14:paraId="2CE746A4" w14:textId="2F6B24CF" w:rsidR="00CA6B4F" w:rsidRDefault="007C118A" w:rsidP="00CA6B4F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1EEF">
        <w:rPr>
          <w:color w:val="000000" w:themeColor="text1"/>
        </w:rPr>
        <w:t>meeting was called to order at 4:0</w:t>
      </w:r>
      <w:r w:rsidR="00771376">
        <w:rPr>
          <w:color w:val="000000" w:themeColor="text1"/>
        </w:rPr>
        <w:t>3</w:t>
      </w:r>
      <w:r w:rsidR="00F61EEF">
        <w:rPr>
          <w:color w:val="000000" w:themeColor="text1"/>
        </w:rPr>
        <w:t>PM</w:t>
      </w:r>
    </w:p>
    <w:sdt>
      <w:sdtPr>
        <w:alias w:val="Approval of minutes:"/>
        <w:tag w:val="Approval of minutes:"/>
        <w:id w:val="-1358809682"/>
        <w:placeholder>
          <w:docPart w:val="39FD7BE9878443029F9DA53A317E5D1E"/>
        </w:placeholder>
        <w:temporary/>
        <w:showingPlcHdr/>
        <w15:appearance w15:val="hidden"/>
      </w:sdtPr>
      <w:sdtEndPr/>
      <w:sdtContent>
        <w:p w14:paraId="55284296" w14:textId="77777777" w:rsidR="00F61EEF" w:rsidRPr="00CA6B4F" w:rsidRDefault="00F61EEF" w:rsidP="00F61EEF">
          <w:pPr>
            <w:pStyle w:val="Heading1"/>
          </w:pPr>
          <w:r w:rsidRPr="00736B7C">
            <w:rPr>
              <w:color w:val="1C6194" w:themeColor="accent2" w:themeShade="BF"/>
            </w:rPr>
            <w:t>Approval of Minutes</w:t>
          </w:r>
        </w:p>
      </w:sdtContent>
    </w:sdt>
    <w:p w14:paraId="23D257DC" w14:textId="522284FB" w:rsidR="00F61EEF" w:rsidRPr="00CA6B4F" w:rsidRDefault="00F61EEF" w:rsidP="00CA6B4F">
      <w:pPr>
        <w:rPr>
          <w:color w:val="000000" w:themeColor="text1"/>
        </w:rPr>
      </w:pPr>
      <w:r>
        <w:rPr>
          <w:color w:val="000000" w:themeColor="text1"/>
        </w:rPr>
        <w:t xml:space="preserve">The minutes from </w:t>
      </w:r>
      <w:r w:rsidR="00771376">
        <w:rPr>
          <w:color w:val="000000" w:themeColor="text1"/>
        </w:rPr>
        <w:t>December 2021 were read and approved as presented</w:t>
      </w:r>
    </w:p>
    <w:p w14:paraId="3F8DC324" w14:textId="4A13C5C7" w:rsidR="00CA6B4F" w:rsidRPr="00736B7C" w:rsidRDefault="00736B7C" w:rsidP="000102B6">
      <w:pPr>
        <w:pStyle w:val="Heading1"/>
        <w:rPr>
          <w:color w:val="1C6194" w:themeColor="accent2" w:themeShade="BF"/>
        </w:rPr>
      </w:pPr>
      <w:r w:rsidRPr="00736B7C">
        <w:rPr>
          <w:color w:val="1C6194" w:themeColor="accent2" w:themeShade="BF"/>
        </w:rPr>
        <w:t>Reports</w:t>
      </w:r>
    </w:p>
    <w:p w14:paraId="169317AA" w14:textId="26C1F730" w:rsidR="0001626D" w:rsidRDefault="008962D9" w:rsidP="00736B7C">
      <w:pPr>
        <w:pStyle w:val="ListParagraph"/>
        <w:numPr>
          <w:ilvl w:val="0"/>
          <w:numId w:val="4"/>
        </w:numPr>
        <w:rPr>
          <w:color w:val="auto"/>
        </w:rPr>
      </w:pPr>
      <w:r w:rsidRPr="00F61EE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F81DE" wp14:editId="1C25E277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7AED7E" id="Rectangle 25" o:spid="_x0000_s1026" alt="decorative element" style="position:absolute;margin-left:-58.5pt;margin-top:435.5pt;width:619.0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  <w:r w:rsidR="00736B7C" w:rsidRPr="00F61EEF">
        <w:rPr>
          <w:color w:val="auto"/>
        </w:rPr>
        <w:t>Treasurer’s Report – Mr. Andrew Crocker</w:t>
      </w:r>
    </w:p>
    <w:p w14:paraId="7A34B0D8" w14:textId="4A188747" w:rsidR="006764E3" w:rsidRPr="00F61EEF" w:rsidRDefault="006764E3" w:rsidP="006764E3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No updates</w:t>
      </w:r>
    </w:p>
    <w:p w14:paraId="3522F082" w14:textId="60FA58A9" w:rsidR="00736B7C" w:rsidRDefault="00736B7C" w:rsidP="00736B7C">
      <w:pPr>
        <w:pStyle w:val="ListParagraph"/>
        <w:numPr>
          <w:ilvl w:val="0"/>
          <w:numId w:val="4"/>
        </w:numPr>
        <w:rPr>
          <w:color w:val="auto"/>
        </w:rPr>
      </w:pPr>
      <w:r w:rsidRPr="00F61EEF">
        <w:rPr>
          <w:color w:val="auto"/>
        </w:rPr>
        <w:t>Academic Council</w:t>
      </w:r>
      <w:r w:rsidR="000D6427">
        <w:rPr>
          <w:color w:val="auto"/>
        </w:rPr>
        <w:t xml:space="preserve"> </w:t>
      </w:r>
      <w:r w:rsidR="00090634">
        <w:rPr>
          <w:color w:val="auto"/>
        </w:rPr>
        <w:t>–</w:t>
      </w:r>
      <w:r w:rsidR="000D6427">
        <w:rPr>
          <w:color w:val="auto"/>
        </w:rPr>
        <w:t xml:space="preserve"> </w:t>
      </w:r>
      <w:r w:rsidR="00090634">
        <w:rPr>
          <w:color w:val="auto"/>
        </w:rPr>
        <w:t>Ms. Tracie Liska</w:t>
      </w:r>
    </w:p>
    <w:p w14:paraId="24ED108E" w14:textId="4810B84E" w:rsidR="000D6427" w:rsidRPr="00F61EEF" w:rsidRDefault="00992FB5" w:rsidP="000D6427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No updates</w:t>
      </w:r>
    </w:p>
    <w:p w14:paraId="26306E2E" w14:textId="64B5A41B" w:rsidR="00736B7C" w:rsidRDefault="00736B7C" w:rsidP="00736B7C">
      <w:pPr>
        <w:pStyle w:val="ListParagraph"/>
        <w:numPr>
          <w:ilvl w:val="0"/>
          <w:numId w:val="4"/>
        </w:numPr>
        <w:rPr>
          <w:color w:val="auto"/>
        </w:rPr>
      </w:pPr>
      <w:r w:rsidRPr="00F61EEF">
        <w:rPr>
          <w:color w:val="auto"/>
        </w:rPr>
        <w:t>Strategic Planning Council</w:t>
      </w:r>
      <w:r w:rsidR="00090634">
        <w:rPr>
          <w:color w:val="auto"/>
        </w:rPr>
        <w:t xml:space="preserve"> – Dr. Trisha White</w:t>
      </w:r>
    </w:p>
    <w:p w14:paraId="0B6D3A66" w14:textId="6C88C40C" w:rsidR="00440430" w:rsidRPr="00992FB5" w:rsidRDefault="00992FB5" w:rsidP="00440430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No updates</w:t>
      </w:r>
    </w:p>
    <w:p w14:paraId="0EFA6D3A" w14:textId="52B1AE52" w:rsidR="00B02AB3" w:rsidRDefault="00730B6A" w:rsidP="00736B7C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Administrative Services – </w:t>
      </w:r>
      <w:r w:rsidR="00110952">
        <w:rPr>
          <w:color w:val="auto"/>
        </w:rPr>
        <w:t>Dr. Vivian Elder</w:t>
      </w:r>
    </w:p>
    <w:p w14:paraId="1855FE6C" w14:textId="589DE424" w:rsidR="0066683D" w:rsidRDefault="00992FB5" w:rsidP="00B02AB3">
      <w:pPr>
        <w:pStyle w:val="ListParagraph"/>
        <w:numPr>
          <w:ilvl w:val="1"/>
          <w:numId w:val="4"/>
        </w:numPr>
        <w:rPr>
          <w:color w:val="auto"/>
        </w:rPr>
      </w:pPr>
      <w:r>
        <w:rPr>
          <w:color w:val="auto"/>
        </w:rPr>
        <w:t>No updates</w:t>
      </w:r>
    </w:p>
    <w:p w14:paraId="00BE2055" w14:textId="6A65B085" w:rsidR="00736B7C" w:rsidRPr="00736B7C" w:rsidRDefault="00736B7C" w:rsidP="00736B7C">
      <w:pPr>
        <w:pStyle w:val="Heading1"/>
        <w:rPr>
          <w:color w:val="1C6194" w:themeColor="accent2" w:themeShade="BF"/>
        </w:rPr>
      </w:pPr>
      <w:r>
        <w:rPr>
          <w:color w:val="1C6194" w:themeColor="accent2" w:themeShade="BF"/>
        </w:rPr>
        <w:lastRenderedPageBreak/>
        <w:t>Old Business</w:t>
      </w:r>
    </w:p>
    <w:p w14:paraId="35A7C85B" w14:textId="46192E20" w:rsidR="00736B7C" w:rsidRDefault="00CD3538" w:rsidP="00736B7C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Canvas </w:t>
      </w:r>
      <w:r w:rsidR="00C95441">
        <w:rPr>
          <w:color w:val="auto"/>
        </w:rPr>
        <w:t>Messaging</w:t>
      </w:r>
    </w:p>
    <w:p w14:paraId="70945241" w14:textId="2CEA6D2F" w:rsidR="00CD3538" w:rsidRDefault="00CD3538" w:rsidP="00CD3538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MyOTC now has link to OTC email</w:t>
      </w:r>
    </w:p>
    <w:p w14:paraId="386B7A51" w14:textId="54ECAF19" w:rsidR="00CD3538" w:rsidRDefault="00CD3538" w:rsidP="00CD3538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IT can make an Outlook change to </w:t>
      </w:r>
      <w:r w:rsidR="00F91C16">
        <w:rPr>
          <w:color w:val="auto"/>
        </w:rPr>
        <w:t>fix the issues with Canvas messaging</w:t>
      </w:r>
    </w:p>
    <w:p w14:paraId="170646D3" w14:textId="4F0B4BA7" w:rsidR="00F91C16" w:rsidRDefault="00F91C16" w:rsidP="00CD3538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President Conner will speak with IT and report back</w:t>
      </w:r>
    </w:p>
    <w:p w14:paraId="7F623130" w14:textId="68D08C41" w:rsidR="00C95441" w:rsidRDefault="00C95441" w:rsidP="00C95441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Academic Leadership Proposal</w:t>
      </w:r>
    </w:p>
    <w:p w14:paraId="23A1898F" w14:textId="52BECC6C" w:rsidR="00C95441" w:rsidRDefault="00C95441" w:rsidP="00C95441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On our agenda through February</w:t>
      </w:r>
    </w:p>
    <w:p w14:paraId="7CB539FA" w14:textId="353B0C9F" w:rsidR="00C95441" w:rsidRDefault="00C95441" w:rsidP="00C95441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Submit any feedback to President Conner</w:t>
      </w:r>
    </w:p>
    <w:p w14:paraId="35600B40" w14:textId="21A6317F" w:rsidR="0070684A" w:rsidRDefault="0070684A" w:rsidP="0070684A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Interoffice Mail</w:t>
      </w:r>
    </w:p>
    <w:p w14:paraId="7FC59499" w14:textId="1ADF23CE" w:rsidR="0070684A" w:rsidRDefault="0070684A" w:rsidP="0070684A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Still need official administrative approval</w:t>
      </w:r>
    </w:p>
    <w:p w14:paraId="7D6D4E07" w14:textId="1269CFD5" w:rsidR="0070684A" w:rsidRDefault="0070684A" w:rsidP="0070684A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Volunteers</w:t>
      </w:r>
      <w:r w:rsidR="000233D8">
        <w:rPr>
          <w:color w:val="auto"/>
        </w:rPr>
        <w:t>: Email Mr. Ross Lowrance</w:t>
      </w:r>
    </w:p>
    <w:p w14:paraId="55F608DD" w14:textId="0C14541B" w:rsidR="003E4653" w:rsidRPr="00736B7C" w:rsidRDefault="003E4653" w:rsidP="003E4653">
      <w:pPr>
        <w:pStyle w:val="Heading1"/>
        <w:rPr>
          <w:color w:val="1C6194" w:themeColor="accent2" w:themeShade="BF"/>
        </w:rPr>
      </w:pPr>
      <w:r>
        <w:rPr>
          <w:color w:val="1C6194" w:themeColor="accent2" w:themeShade="BF"/>
        </w:rPr>
        <w:t>New Business</w:t>
      </w:r>
    </w:p>
    <w:p w14:paraId="5ABEFC98" w14:textId="4E7F8C87" w:rsidR="003E4653" w:rsidRDefault="008A11EA" w:rsidP="003E4653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Sick Leave Pool for Faculty in Need</w:t>
      </w:r>
    </w:p>
    <w:p w14:paraId="0E3EFD66" w14:textId="71B5025F" w:rsidR="008A11EA" w:rsidRDefault="008A11EA" w:rsidP="008A11EA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President Conner will investigate and report back</w:t>
      </w:r>
    </w:p>
    <w:p w14:paraId="4828E0E9" w14:textId="3E0085FE" w:rsidR="008A11EA" w:rsidRDefault="00CF15D7" w:rsidP="008A11EA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Making sure everyone is on the same page technologically</w:t>
      </w:r>
    </w:p>
    <w:p w14:paraId="35213D36" w14:textId="399FE67D" w:rsidR="00CF15D7" w:rsidRDefault="00CF15D7" w:rsidP="00CF15D7">
      <w:pPr>
        <w:pStyle w:val="ListParagraph"/>
        <w:numPr>
          <w:ilvl w:val="1"/>
          <w:numId w:val="5"/>
        </w:numPr>
        <w:rPr>
          <w:color w:val="auto"/>
        </w:rPr>
      </w:pPr>
      <w:r>
        <w:rPr>
          <w:color w:val="auto"/>
        </w:rPr>
        <w:t>President Conner will investigate what resources are available and report back</w:t>
      </w:r>
    </w:p>
    <w:p w14:paraId="37C2EEBD" w14:textId="213BBB3D" w:rsidR="00B912FA" w:rsidRPr="00736B7C" w:rsidRDefault="00B912FA" w:rsidP="00B912FA">
      <w:pPr>
        <w:pStyle w:val="Heading1"/>
        <w:rPr>
          <w:color w:val="1C6194" w:themeColor="accent2" w:themeShade="BF"/>
        </w:rPr>
      </w:pPr>
      <w:r>
        <w:rPr>
          <w:color w:val="1C6194" w:themeColor="accent2" w:themeShade="BF"/>
        </w:rPr>
        <w:t>Adjournment</w:t>
      </w:r>
    </w:p>
    <w:p w14:paraId="3AA83427" w14:textId="660ACF7B" w:rsidR="00B912FA" w:rsidRPr="00C95441" w:rsidRDefault="00B912FA" w:rsidP="00B912FA">
      <w:pPr>
        <w:rPr>
          <w:color w:val="auto"/>
        </w:rPr>
      </w:pPr>
      <w:r w:rsidRPr="00C95441">
        <w:rPr>
          <w:color w:val="auto"/>
        </w:rPr>
        <w:t>The meeting was</w:t>
      </w:r>
      <w:r w:rsidR="00DF468E" w:rsidRPr="00C95441">
        <w:rPr>
          <w:color w:val="auto"/>
        </w:rPr>
        <w:t xml:space="preserve"> adjourned at 4:</w:t>
      </w:r>
      <w:r w:rsidR="00CF15D7">
        <w:rPr>
          <w:color w:val="auto"/>
        </w:rPr>
        <w:t>25</w:t>
      </w:r>
      <w:r w:rsidR="00DF468E" w:rsidRPr="00C95441">
        <w:rPr>
          <w:color w:val="auto"/>
        </w:rPr>
        <w:t>PM</w:t>
      </w:r>
    </w:p>
    <w:p w14:paraId="40AD980B" w14:textId="618A263D" w:rsidR="00736B7C" w:rsidRPr="00A448C1" w:rsidRDefault="00736B7C" w:rsidP="00736B7C"/>
    <w:sectPr w:rsidR="00736B7C" w:rsidRPr="00A448C1" w:rsidSect="000102B6">
      <w:headerReference w:type="default" r:id="rId10"/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B2DD" w14:textId="77777777" w:rsidR="00736B7C" w:rsidRDefault="00736B7C">
      <w:pPr>
        <w:spacing w:after="0" w:line="240" w:lineRule="auto"/>
      </w:pPr>
      <w:r>
        <w:separator/>
      </w:r>
    </w:p>
  </w:endnote>
  <w:endnote w:type="continuationSeparator" w:id="0">
    <w:p w14:paraId="3D569CB6" w14:textId="77777777" w:rsidR="00736B7C" w:rsidRDefault="0073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4187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0975C" wp14:editId="5EBB4FBB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6058D70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A746" w14:textId="77777777" w:rsidR="00736B7C" w:rsidRDefault="00736B7C">
      <w:pPr>
        <w:spacing w:after="0" w:line="240" w:lineRule="auto"/>
      </w:pPr>
      <w:r>
        <w:separator/>
      </w:r>
    </w:p>
  </w:footnote>
  <w:footnote w:type="continuationSeparator" w:id="0">
    <w:p w14:paraId="65DB2964" w14:textId="77777777" w:rsidR="00736B7C" w:rsidRDefault="0073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31F2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B1D272" wp14:editId="29E35354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16FDFE6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04FE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EE9252" wp14:editId="25704861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F957CFD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2EE9252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FJpZ2h0cz0iaHR0cDovL25zLmFkb2JlLmNvbS94YXAvMS4wL3JpZ2h0cy8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5F957CFD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25F1F29"/>
    <w:multiLevelType w:val="hybridMultilevel"/>
    <w:tmpl w:val="37A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4146"/>
    <w:multiLevelType w:val="hybridMultilevel"/>
    <w:tmpl w:val="D3B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7C"/>
    <w:rsid w:val="000102B6"/>
    <w:rsid w:val="0001495E"/>
    <w:rsid w:val="0001626D"/>
    <w:rsid w:val="00020201"/>
    <w:rsid w:val="000233D8"/>
    <w:rsid w:val="00040852"/>
    <w:rsid w:val="00090634"/>
    <w:rsid w:val="00096EA6"/>
    <w:rsid w:val="000D6427"/>
    <w:rsid w:val="0010367C"/>
    <w:rsid w:val="00110952"/>
    <w:rsid w:val="001B655A"/>
    <w:rsid w:val="002E6287"/>
    <w:rsid w:val="00317906"/>
    <w:rsid w:val="00373712"/>
    <w:rsid w:val="003B72A9"/>
    <w:rsid w:val="003C520B"/>
    <w:rsid w:val="003E4653"/>
    <w:rsid w:val="00440430"/>
    <w:rsid w:val="0048066F"/>
    <w:rsid w:val="004B13B1"/>
    <w:rsid w:val="004E4467"/>
    <w:rsid w:val="00524B92"/>
    <w:rsid w:val="00525736"/>
    <w:rsid w:val="00544235"/>
    <w:rsid w:val="00560F76"/>
    <w:rsid w:val="0058317D"/>
    <w:rsid w:val="0066683D"/>
    <w:rsid w:val="006764E3"/>
    <w:rsid w:val="006D5DE8"/>
    <w:rsid w:val="007038AD"/>
    <w:rsid w:val="0070684A"/>
    <w:rsid w:val="00730B6A"/>
    <w:rsid w:val="00736B7C"/>
    <w:rsid w:val="00736BDC"/>
    <w:rsid w:val="007520BE"/>
    <w:rsid w:val="00771376"/>
    <w:rsid w:val="00777354"/>
    <w:rsid w:val="007C118A"/>
    <w:rsid w:val="008206F2"/>
    <w:rsid w:val="00840C37"/>
    <w:rsid w:val="00844354"/>
    <w:rsid w:val="008962D9"/>
    <w:rsid w:val="008A11EA"/>
    <w:rsid w:val="00992FB5"/>
    <w:rsid w:val="0099614E"/>
    <w:rsid w:val="00A448C1"/>
    <w:rsid w:val="00AA7AA0"/>
    <w:rsid w:val="00AE735A"/>
    <w:rsid w:val="00B02AB3"/>
    <w:rsid w:val="00B26C3E"/>
    <w:rsid w:val="00B912FA"/>
    <w:rsid w:val="00C34F93"/>
    <w:rsid w:val="00C455D8"/>
    <w:rsid w:val="00C5399C"/>
    <w:rsid w:val="00C73183"/>
    <w:rsid w:val="00C95441"/>
    <w:rsid w:val="00CA6B4F"/>
    <w:rsid w:val="00CD3538"/>
    <w:rsid w:val="00CF15D7"/>
    <w:rsid w:val="00D45644"/>
    <w:rsid w:val="00DA4A43"/>
    <w:rsid w:val="00DC5883"/>
    <w:rsid w:val="00DC5CA9"/>
    <w:rsid w:val="00DF3520"/>
    <w:rsid w:val="00DF468E"/>
    <w:rsid w:val="00E37225"/>
    <w:rsid w:val="00EA3F6C"/>
    <w:rsid w:val="00EA417A"/>
    <w:rsid w:val="00F4743D"/>
    <w:rsid w:val="00F61EEF"/>
    <w:rsid w:val="00F91C16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BCA8"/>
  <w15:chartTrackingRefBased/>
  <w15:docId w15:val="{585AAA8D-D923-450E-9532-B020611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73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0C2734C37458AB4598D141F03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B35A-BB74-41E9-8A0C-72BF5A43401A}"/>
      </w:docPartPr>
      <w:docPartBody>
        <w:p w:rsidR="00E87EBE" w:rsidRDefault="002F061F">
          <w:pPr>
            <w:pStyle w:val="6030C2734C37458AB4598D141F03EFC3"/>
          </w:pPr>
          <w:r w:rsidRPr="000102B6">
            <w:t>In Attendance</w:t>
          </w:r>
        </w:p>
      </w:docPartBody>
    </w:docPart>
    <w:docPart>
      <w:docPartPr>
        <w:name w:val="39FD7BE9878443029F9DA53A317E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AB00-B3D5-44A4-9C6C-3ECF49EF94AD}"/>
      </w:docPartPr>
      <w:docPartBody>
        <w:p w:rsidR="00E87EBE" w:rsidRDefault="002F061F" w:rsidP="002F061F">
          <w:pPr>
            <w:pStyle w:val="39FD7BE9878443029F9DA53A317E5D1E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1F"/>
    <w:rsid w:val="002F061F"/>
    <w:rsid w:val="00E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AFE1B9891484DBBF4E90ECCD4AEFB">
    <w:name w:val="460AFE1B9891484DBBF4E90ECCD4AEF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89DA29ADA24E619E485DD7865CD3FA">
    <w:name w:val="F589DA29ADA24E619E485DD7865CD3FA"/>
  </w:style>
  <w:style w:type="paragraph" w:customStyle="1" w:styleId="9F34144F526F46BF84A258766DEF512A">
    <w:name w:val="9F34144F526F46BF84A258766DEF512A"/>
  </w:style>
  <w:style w:type="paragraph" w:customStyle="1" w:styleId="BD2ACDB9ABD04ED5B53B190AF7E3F8FB">
    <w:name w:val="BD2ACDB9ABD04ED5B53B190AF7E3F8FB"/>
  </w:style>
  <w:style w:type="paragraph" w:customStyle="1" w:styleId="6030C2734C37458AB4598D141F03EFC3">
    <w:name w:val="6030C2734C37458AB4598D141F03EFC3"/>
  </w:style>
  <w:style w:type="paragraph" w:customStyle="1" w:styleId="BBD43680A9CD4CECBAA2195C7FDFD036">
    <w:name w:val="BBD43680A9CD4CECBAA2195C7FDFD036"/>
  </w:style>
  <w:style w:type="paragraph" w:customStyle="1" w:styleId="A0461BE729F24D15B0EDD92D2BDDEB1E">
    <w:name w:val="A0461BE729F24D15B0EDD92D2BDDEB1E"/>
  </w:style>
  <w:style w:type="paragraph" w:customStyle="1" w:styleId="BD40A9E3740E429FB1DCDA67489293D3">
    <w:name w:val="BD40A9E3740E429FB1DCDA67489293D3"/>
  </w:style>
  <w:style w:type="paragraph" w:customStyle="1" w:styleId="3F43135095914CE3A487BE41AE9F2507">
    <w:name w:val="3F43135095914CE3A487BE41AE9F2507"/>
  </w:style>
  <w:style w:type="paragraph" w:customStyle="1" w:styleId="96812CB3084B4F81A81C02547D58CD02">
    <w:name w:val="96812CB3084B4F81A81C02547D58CD02"/>
  </w:style>
  <w:style w:type="paragraph" w:customStyle="1" w:styleId="04F54B5D2F3F4888883C58F6F372C601">
    <w:name w:val="04F54B5D2F3F4888883C58F6F372C601"/>
  </w:style>
  <w:style w:type="paragraph" w:customStyle="1" w:styleId="6786EAC9498A404A9EB3C1F923BBF598">
    <w:name w:val="6786EAC9498A404A9EB3C1F923BBF598"/>
  </w:style>
  <w:style w:type="paragraph" w:customStyle="1" w:styleId="4E1F6A9ACE4E439A9059F535C9666F2F">
    <w:name w:val="4E1F6A9ACE4E439A9059F535C9666F2F"/>
  </w:style>
  <w:style w:type="paragraph" w:customStyle="1" w:styleId="02A38F5779B947258F09A74B8ABBC002">
    <w:name w:val="02A38F5779B947258F09A74B8ABBC002"/>
  </w:style>
  <w:style w:type="paragraph" w:customStyle="1" w:styleId="163DC17DB96E4837B81B3A140FA003FE">
    <w:name w:val="163DC17DB96E4837B81B3A140FA003FE"/>
  </w:style>
  <w:style w:type="paragraph" w:customStyle="1" w:styleId="2DC8FF7AAADD43C3990FE775C17691E8">
    <w:name w:val="2DC8FF7AAADD43C3990FE775C17691E8"/>
  </w:style>
  <w:style w:type="paragraph" w:customStyle="1" w:styleId="7ADE1522A6A04B94BD46F84D640E44ED">
    <w:name w:val="7ADE1522A6A04B94BD46F84D640E44ED"/>
  </w:style>
  <w:style w:type="paragraph" w:customStyle="1" w:styleId="933DE2A32EE849F8A82CB7DA42DB7D7A">
    <w:name w:val="933DE2A32EE849F8A82CB7DA42DB7D7A"/>
  </w:style>
  <w:style w:type="paragraph" w:customStyle="1" w:styleId="D16500FA8F2A4BABA11C8180C67975EA">
    <w:name w:val="D16500FA8F2A4BABA11C8180C67975EA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7AE55420B3B64F93A20AA147FDC52E26">
    <w:name w:val="7AE55420B3B64F93A20AA147FDC52E26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D384DE3B7947498784F8A5635E78A392">
    <w:name w:val="D384DE3B7947498784F8A5635E78A392"/>
  </w:style>
  <w:style w:type="paragraph" w:customStyle="1" w:styleId="07572B5E8DDC4D5C949ECD75F7F3BC51">
    <w:name w:val="07572B5E8DDC4D5C949ECD75F7F3BC51"/>
  </w:style>
  <w:style w:type="paragraph" w:customStyle="1" w:styleId="89AE5487597541F3B6DF5798A3181CDD">
    <w:name w:val="89AE5487597541F3B6DF5798A3181CDD"/>
  </w:style>
  <w:style w:type="paragraph" w:customStyle="1" w:styleId="BE92A4D22B3D49E59C4C9CD0683D5C91">
    <w:name w:val="BE92A4D22B3D49E59C4C9CD0683D5C91"/>
  </w:style>
  <w:style w:type="paragraph" w:customStyle="1" w:styleId="409BD651A6B44047B26E8C205DB2B4CB">
    <w:name w:val="409BD651A6B44047B26E8C205DB2B4CB"/>
  </w:style>
  <w:style w:type="paragraph" w:customStyle="1" w:styleId="4B1B9E37C63D449CA65E20701EBECA5D">
    <w:name w:val="4B1B9E37C63D449CA65E20701EBECA5D"/>
  </w:style>
  <w:style w:type="paragraph" w:customStyle="1" w:styleId="DFD7C60EAEF841AEBAFE47F38D069560">
    <w:name w:val="DFD7C60EAEF841AEBAFE47F38D069560"/>
  </w:style>
  <w:style w:type="paragraph" w:customStyle="1" w:styleId="5C463D8DA73E451FAB1C073E731DF89D">
    <w:name w:val="5C463D8DA73E451FAB1C073E731DF89D"/>
  </w:style>
  <w:style w:type="paragraph" w:customStyle="1" w:styleId="C17B043EE392420BA39BC2E979E6EB69">
    <w:name w:val="C17B043EE392420BA39BC2E979E6EB69"/>
  </w:style>
  <w:style w:type="paragraph" w:customStyle="1" w:styleId="96B3B3C78E084E46BC0BEF12658B4317">
    <w:name w:val="96B3B3C78E084E46BC0BEF12658B4317"/>
  </w:style>
  <w:style w:type="paragraph" w:customStyle="1" w:styleId="39FD7BE9878443029F9DA53A317E5D1E">
    <w:name w:val="39FD7BE9878443029F9DA53A317E5D1E"/>
    <w:rsid w:val="002F0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purl.org/dc/elements/1.1/"/>
    <ds:schemaRef ds:uri="http://purl.org/dc/dcmitype/"/>
    <ds:schemaRef ds:uri="http://purl.org/dc/terms/"/>
    <ds:schemaRef ds:uri="cf32b0ee-0f6f-49ea-a0e9-cbc1bf7412e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AD1D70-7B1E-40CB-8091-6A5BB2F9E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Lowrance</dc:creator>
  <cp:keywords/>
  <dc:description/>
  <cp:lastModifiedBy>CONNER, KRISTY L.</cp:lastModifiedBy>
  <cp:revision>2</cp:revision>
  <dcterms:created xsi:type="dcterms:W3CDTF">2022-02-17T23:17:00Z</dcterms:created>
  <dcterms:modified xsi:type="dcterms:W3CDTF">2022-02-17T23:17:00Z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