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7A404" w14:textId="312C8160" w:rsidR="0001626D" w:rsidRPr="00736B7C" w:rsidRDefault="00736B7C" w:rsidP="000102B6">
      <w:pPr>
        <w:pStyle w:val="Title"/>
        <w:rPr>
          <w:color w:val="1C6194" w:themeColor="accent2" w:themeShade="BF"/>
        </w:rPr>
      </w:pPr>
      <w:r w:rsidRPr="00736B7C">
        <w:rPr>
          <w:color w:val="1C6194" w:themeColor="accent2" w:themeShade="BF"/>
        </w:rPr>
        <w:t>Faculty senate</w:t>
      </w:r>
    </w:p>
    <w:p w14:paraId="37AC0FFC" w14:textId="0859E88E" w:rsidR="00560F76" w:rsidRPr="00736B7C" w:rsidRDefault="00736B7C" w:rsidP="000102B6">
      <w:pPr>
        <w:pStyle w:val="Title"/>
        <w:rPr>
          <w:color w:val="1C6194" w:themeColor="accent2" w:themeShade="BF"/>
        </w:rPr>
      </w:pPr>
      <w:r w:rsidRPr="00736B7C">
        <w:rPr>
          <w:color w:val="1C6194" w:themeColor="accent2" w:themeShade="BF"/>
        </w:rPr>
        <w:t>February 2022 meeting minutes</w:t>
      </w:r>
    </w:p>
    <w:p w14:paraId="5EEE0AEA" w14:textId="2D1661C1" w:rsidR="00DC5CA9" w:rsidRPr="00317906" w:rsidRDefault="008962D9" w:rsidP="000102B6">
      <w:pPr>
        <w:pStyle w:val="Details"/>
        <w:spacing w:before="0"/>
      </w:pPr>
      <w:r w:rsidRPr="00317906">
        <w:rPr>
          <w:b/>
        </w:rPr>
        <w:t>Date</w:t>
      </w:r>
      <w:r w:rsidRPr="00317906">
        <w:t>:</w:t>
      </w:r>
      <w:r w:rsidR="00DC5CA9" w:rsidRPr="00317906">
        <w:t xml:space="preserve"> </w:t>
      </w:r>
      <w:r w:rsidR="007C118A">
        <w:t>February 17, 2022</w:t>
      </w:r>
    </w:p>
    <w:p w14:paraId="6D25A113" w14:textId="5E28CC23" w:rsidR="00DC5CA9" w:rsidRPr="00317906" w:rsidRDefault="008962D9" w:rsidP="00317906">
      <w:pPr>
        <w:pStyle w:val="Details"/>
      </w:pPr>
      <w:r w:rsidRPr="00317906">
        <w:rPr>
          <w:b/>
        </w:rPr>
        <w:t>Time</w:t>
      </w:r>
      <w:r w:rsidRPr="00317906">
        <w:t>:</w:t>
      </w:r>
      <w:r w:rsidR="00DC5CA9" w:rsidRPr="00317906">
        <w:t xml:space="preserve"> </w:t>
      </w:r>
      <w:r w:rsidR="007C118A">
        <w:t>4:00 PM</w:t>
      </w:r>
    </w:p>
    <w:p w14:paraId="57A14F96" w14:textId="244A3ABA" w:rsidR="00DC5CA9" w:rsidRPr="00317906" w:rsidRDefault="008962D9" w:rsidP="00317906">
      <w:pPr>
        <w:pStyle w:val="Details"/>
      </w:pPr>
      <w:r w:rsidRPr="00317906">
        <w:rPr>
          <w:b/>
        </w:rPr>
        <w:t>Facilitator</w:t>
      </w:r>
      <w:r w:rsidRPr="00317906">
        <w:t>:</w:t>
      </w:r>
      <w:r w:rsidR="00DC5CA9" w:rsidRPr="00317906">
        <w:t xml:space="preserve"> </w:t>
      </w:r>
      <w:r w:rsidR="007C118A">
        <w:t>Ms. Kristy Conner (President)</w:t>
      </w:r>
    </w:p>
    <w:p w14:paraId="627706BB" w14:textId="77777777" w:rsidR="00CA6B4F" w:rsidRPr="000102B6" w:rsidRDefault="001E6AE2" w:rsidP="000102B6">
      <w:pPr>
        <w:pStyle w:val="Heading1"/>
      </w:pPr>
      <w:sdt>
        <w:sdtPr>
          <w:alias w:val="In attendance:"/>
          <w:tag w:val="In attendance:"/>
          <w:id w:val="-34966697"/>
          <w:placeholder>
            <w:docPart w:val="6030C2734C37458AB4598D141F03EFC3"/>
          </w:placeholder>
          <w:temporary/>
          <w:showingPlcHdr/>
          <w15:appearance w15:val="hidden"/>
        </w:sdtPr>
        <w:sdtEndPr/>
        <w:sdtContent>
          <w:r w:rsidR="00CA6B4F" w:rsidRPr="00736B7C">
            <w:rPr>
              <w:color w:val="1C6194" w:themeColor="accent2" w:themeShade="BF"/>
            </w:rPr>
            <w:t>In Attendance</w:t>
          </w:r>
        </w:sdtContent>
      </w:sdt>
    </w:p>
    <w:p w14:paraId="0B4A1A97" w14:textId="78BBF5DC" w:rsidR="00CA6B4F" w:rsidRPr="00F61EEF" w:rsidRDefault="007C118A" w:rsidP="00CA6B4F">
      <w:pPr>
        <w:rPr>
          <w:color w:val="000000" w:themeColor="text1"/>
        </w:rPr>
      </w:pPr>
      <w:r w:rsidRPr="007C118A">
        <w:rPr>
          <w:b/>
          <w:bCs/>
          <w:color w:val="000000" w:themeColor="text1"/>
        </w:rPr>
        <w:t>Officers Present:</w:t>
      </w:r>
      <w:r w:rsidR="00F61EEF">
        <w:rPr>
          <w:color w:val="000000" w:themeColor="text1"/>
        </w:rPr>
        <w:t xml:space="preserve"> </w:t>
      </w:r>
      <w:r w:rsidR="00F61EEF" w:rsidRPr="00F61EEF">
        <w:rPr>
          <w:color w:val="000000" w:themeColor="text1"/>
        </w:rPr>
        <w:t>Dr. Trisha White (Vice President)</w:t>
      </w:r>
      <w:r w:rsidR="00F61EEF">
        <w:rPr>
          <w:color w:val="000000" w:themeColor="text1"/>
        </w:rPr>
        <w:t xml:space="preserve">, </w:t>
      </w:r>
      <w:r w:rsidR="00F61EEF" w:rsidRPr="00F61EEF">
        <w:rPr>
          <w:color w:val="000000" w:themeColor="text1"/>
        </w:rPr>
        <w:t>Mr. Andrew Crocker (Treasurer)</w:t>
      </w:r>
      <w:r w:rsidR="00F61EEF">
        <w:rPr>
          <w:color w:val="000000" w:themeColor="text1"/>
        </w:rPr>
        <w:t xml:space="preserve">, </w:t>
      </w:r>
      <w:r w:rsidR="00F61EEF" w:rsidRPr="00F61EEF">
        <w:rPr>
          <w:color w:val="000000" w:themeColor="text1"/>
        </w:rPr>
        <w:t>Mr. Ross Lowrance (Secretary)</w:t>
      </w:r>
    </w:p>
    <w:p w14:paraId="3C2F01A0" w14:textId="06BCC771" w:rsidR="007C118A" w:rsidRPr="007C118A" w:rsidRDefault="007C118A" w:rsidP="00CA6B4F">
      <w:pPr>
        <w:rPr>
          <w:b/>
          <w:bCs/>
          <w:color w:val="000000" w:themeColor="text1"/>
        </w:rPr>
      </w:pPr>
      <w:r w:rsidRPr="007C118A">
        <w:rPr>
          <w:b/>
          <w:bCs/>
          <w:color w:val="000000" w:themeColor="text1"/>
        </w:rPr>
        <w:t>Officers Absent:</w:t>
      </w:r>
      <w:r w:rsidR="00F61EEF">
        <w:rPr>
          <w:b/>
          <w:bCs/>
          <w:color w:val="000000" w:themeColor="text1"/>
        </w:rPr>
        <w:t xml:space="preserve"> </w:t>
      </w:r>
      <w:r w:rsidR="00F61EEF" w:rsidRPr="00F61EEF">
        <w:rPr>
          <w:color w:val="000000" w:themeColor="text1"/>
        </w:rPr>
        <w:t>Mr. Craig Granger (Communications)</w:t>
      </w:r>
    </w:p>
    <w:p w14:paraId="4CB32C93" w14:textId="60AB074C" w:rsidR="007C118A" w:rsidRPr="007C118A" w:rsidRDefault="007C118A" w:rsidP="00CA6B4F">
      <w:pPr>
        <w:rPr>
          <w:b/>
          <w:bCs/>
          <w:color w:val="000000" w:themeColor="text1"/>
        </w:rPr>
      </w:pPr>
      <w:r w:rsidRPr="007C118A">
        <w:rPr>
          <w:b/>
          <w:bCs/>
          <w:color w:val="000000" w:themeColor="text1"/>
        </w:rPr>
        <w:t xml:space="preserve">Senators Present: </w:t>
      </w:r>
      <w:r w:rsidR="00F61EEF" w:rsidRPr="00F61EEF">
        <w:rPr>
          <w:color w:val="000000" w:themeColor="text1"/>
        </w:rPr>
        <w:t>Dr. Daniela Brink, Mr. Peris Carr, Mr. Jared Durden, Mr. David Fotopulos, Ms. Sarah Gamble, Ms. Shelby Gannott, Mr. Jeff Kulback, Dr. Morgan Presley, Ms. Deborah Stinnett</w:t>
      </w:r>
      <w:r w:rsidR="00090634">
        <w:rPr>
          <w:color w:val="000000" w:themeColor="text1"/>
        </w:rPr>
        <w:t xml:space="preserve">, </w:t>
      </w:r>
      <w:r w:rsidR="00090634" w:rsidRPr="00090634">
        <w:rPr>
          <w:color w:val="000000" w:themeColor="text1"/>
        </w:rPr>
        <w:t>Ms. Tracie Liska</w:t>
      </w:r>
    </w:p>
    <w:p w14:paraId="1F536A6E" w14:textId="619D886D" w:rsidR="007C118A" w:rsidRPr="007C118A" w:rsidRDefault="007C118A" w:rsidP="00CA6B4F">
      <w:pPr>
        <w:rPr>
          <w:b/>
          <w:bCs/>
          <w:color w:val="000000" w:themeColor="text1"/>
        </w:rPr>
      </w:pPr>
      <w:r w:rsidRPr="007C118A">
        <w:rPr>
          <w:b/>
          <w:bCs/>
          <w:color w:val="000000" w:themeColor="text1"/>
        </w:rPr>
        <w:t>Senators Absent:</w:t>
      </w:r>
      <w:r w:rsidR="00F61EEF" w:rsidRPr="00F61EEF">
        <w:rPr>
          <w:color w:val="000000" w:themeColor="text1"/>
        </w:rPr>
        <w:t xml:space="preserve"> </w:t>
      </w:r>
    </w:p>
    <w:p w14:paraId="24CC4BCA" w14:textId="51D8F647" w:rsidR="007C118A" w:rsidRPr="00CA6B4F" w:rsidRDefault="007C118A" w:rsidP="00CA6B4F">
      <w:pPr>
        <w:rPr>
          <w:color w:val="000000" w:themeColor="text1"/>
        </w:rPr>
      </w:pPr>
      <w:r w:rsidRPr="007C118A">
        <w:rPr>
          <w:b/>
          <w:bCs/>
          <w:color w:val="000000" w:themeColor="text1"/>
        </w:rPr>
        <w:t>Special Guests:</w:t>
      </w:r>
      <w:r>
        <w:rPr>
          <w:color w:val="000000" w:themeColor="text1"/>
        </w:rPr>
        <w:t xml:space="preserve"> Dr. Megan Weaver, Dean of Academic Services</w:t>
      </w:r>
    </w:p>
    <w:p w14:paraId="34EAC07D" w14:textId="00A5FC20" w:rsidR="00CA6B4F" w:rsidRPr="00F61EEF" w:rsidRDefault="00F61EEF" w:rsidP="000102B6">
      <w:pPr>
        <w:pStyle w:val="Heading1"/>
        <w:rPr>
          <w:color w:val="1C6194" w:themeColor="accent2" w:themeShade="BF"/>
        </w:rPr>
      </w:pPr>
      <w:r w:rsidRPr="00F61EEF">
        <w:rPr>
          <w:color w:val="1C6194" w:themeColor="accent2" w:themeShade="BF"/>
        </w:rPr>
        <w:t>Call to Order</w:t>
      </w:r>
    </w:p>
    <w:p w14:paraId="2CE746A4" w14:textId="691D785B" w:rsidR="00CA6B4F" w:rsidRDefault="007C118A" w:rsidP="00CA6B4F">
      <w:pPr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F61EEF">
        <w:rPr>
          <w:color w:val="000000" w:themeColor="text1"/>
        </w:rPr>
        <w:t>meeting was called to order at 4:00PM</w:t>
      </w:r>
    </w:p>
    <w:sdt>
      <w:sdtPr>
        <w:alias w:val="Approval of minutes:"/>
        <w:tag w:val="Approval of minutes:"/>
        <w:id w:val="-1358809682"/>
        <w:placeholder>
          <w:docPart w:val="39FD7BE9878443029F9DA53A317E5D1E"/>
        </w:placeholder>
        <w:temporary/>
        <w:showingPlcHdr/>
        <w15:appearance w15:val="hidden"/>
      </w:sdtPr>
      <w:sdtEndPr/>
      <w:sdtContent>
        <w:p w14:paraId="55284296" w14:textId="77777777" w:rsidR="00F61EEF" w:rsidRPr="00CA6B4F" w:rsidRDefault="00F61EEF" w:rsidP="00F61EEF">
          <w:pPr>
            <w:pStyle w:val="Heading1"/>
          </w:pPr>
          <w:r w:rsidRPr="00736B7C">
            <w:rPr>
              <w:color w:val="1C6194" w:themeColor="accent2" w:themeShade="BF"/>
            </w:rPr>
            <w:t>Approval of Minutes</w:t>
          </w:r>
        </w:p>
      </w:sdtContent>
    </w:sdt>
    <w:p w14:paraId="23D257DC" w14:textId="027EF8F0" w:rsidR="00F61EEF" w:rsidRPr="00CA6B4F" w:rsidRDefault="00F61EEF" w:rsidP="00CA6B4F">
      <w:pPr>
        <w:rPr>
          <w:color w:val="000000" w:themeColor="text1"/>
        </w:rPr>
      </w:pPr>
      <w:r>
        <w:rPr>
          <w:color w:val="000000" w:themeColor="text1"/>
        </w:rPr>
        <w:t>The minutes from January were not finalized at meeting time; President Conner will email them out later in the week.</w:t>
      </w:r>
    </w:p>
    <w:p w14:paraId="3F8DC324" w14:textId="4A13C5C7" w:rsidR="00CA6B4F" w:rsidRPr="00736B7C" w:rsidRDefault="00736B7C" w:rsidP="000102B6">
      <w:pPr>
        <w:pStyle w:val="Heading1"/>
        <w:rPr>
          <w:color w:val="1C6194" w:themeColor="accent2" w:themeShade="BF"/>
        </w:rPr>
      </w:pPr>
      <w:r w:rsidRPr="00736B7C">
        <w:rPr>
          <w:color w:val="1C6194" w:themeColor="accent2" w:themeShade="BF"/>
        </w:rPr>
        <w:t>Reports</w:t>
      </w:r>
    </w:p>
    <w:p w14:paraId="169317AA" w14:textId="26C1F730" w:rsidR="0001626D" w:rsidRDefault="008962D9" w:rsidP="00736B7C">
      <w:pPr>
        <w:pStyle w:val="ListParagraph"/>
        <w:numPr>
          <w:ilvl w:val="0"/>
          <w:numId w:val="4"/>
        </w:numPr>
        <w:rPr>
          <w:color w:val="auto"/>
        </w:rPr>
      </w:pPr>
      <w:r w:rsidRPr="00F61EE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FF81DE" wp14:editId="1C25E277">
                <wp:simplePos x="0" y="0"/>
                <wp:positionH relativeFrom="column">
                  <wp:posOffset>-742950</wp:posOffset>
                </wp:positionH>
                <wp:positionV relativeFrom="paragraph">
                  <wp:posOffset>5530759</wp:posOffset>
                </wp:positionV>
                <wp:extent cx="7862207" cy="257810"/>
                <wp:effectExtent l="0" t="0" r="0" b="0"/>
                <wp:wrapNone/>
                <wp:docPr id="25" name="Rectangle 25" descr="decorative ele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2207" cy="257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ECEDDAB" id="Rectangle 25" o:spid="_x0000_s1026" alt="decorative element" style="position:absolute;margin-left:-58.5pt;margin-top:435.5pt;width:619.05pt;height:2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" fillcolor="#1cade4 [3204]" stroked="f" strokeweight="1pt">
                <v:fill color2="#1481ab [2404]" rotate="t" angle="270" colors="0 #1cade4;62259f #1482ac" focus="100%" type="gradient"/>
              </v:rect>
            </w:pict>
          </mc:Fallback>
        </mc:AlternateContent>
      </w:r>
      <w:r w:rsidR="00736B7C" w:rsidRPr="00F61EEF">
        <w:rPr>
          <w:color w:val="auto"/>
        </w:rPr>
        <w:t>Treasurer’s Report – Mr. Andrew Crocker</w:t>
      </w:r>
    </w:p>
    <w:p w14:paraId="7A34B0D8" w14:textId="4A188747" w:rsidR="006764E3" w:rsidRPr="00F61EEF" w:rsidRDefault="006764E3" w:rsidP="006764E3">
      <w:pPr>
        <w:pStyle w:val="ListParagraph"/>
        <w:numPr>
          <w:ilvl w:val="1"/>
          <w:numId w:val="4"/>
        </w:numPr>
        <w:rPr>
          <w:color w:val="auto"/>
        </w:rPr>
      </w:pPr>
      <w:r>
        <w:rPr>
          <w:color w:val="auto"/>
        </w:rPr>
        <w:t>No updates</w:t>
      </w:r>
    </w:p>
    <w:p w14:paraId="3522F082" w14:textId="60FA58A9" w:rsidR="00736B7C" w:rsidRDefault="00736B7C" w:rsidP="00736B7C">
      <w:pPr>
        <w:pStyle w:val="ListParagraph"/>
        <w:numPr>
          <w:ilvl w:val="0"/>
          <w:numId w:val="4"/>
        </w:numPr>
        <w:rPr>
          <w:color w:val="auto"/>
        </w:rPr>
      </w:pPr>
      <w:r w:rsidRPr="00F61EEF">
        <w:rPr>
          <w:color w:val="auto"/>
        </w:rPr>
        <w:t>Academic Council</w:t>
      </w:r>
      <w:r w:rsidR="000D6427">
        <w:rPr>
          <w:color w:val="auto"/>
        </w:rPr>
        <w:t xml:space="preserve"> </w:t>
      </w:r>
      <w:r w:rsidR="00090634">
        <w:rPr>
          <w:color w:val="auto"/>
        </w:rPr>
        <w:t>–</w:t>
      </w:r>
      <w:r w:rsidR="000D6427">
        <w:rPr>
          <w:color w:val="auto"/>
        </w:rPr>
        <w:t xml:space="preserve"> </w:t>
      </w:r>
      <w:r w:rsidR="00090634">
        <w:rPr>
          <w:color w:val="auto"/>
        </w:rPr>
        <w:t>Ms. Tracie Liska</w:t>
      </w:r>
    </w:p>
    <w:p w14:paraId="24ED108E" w14:textId="1E90548E" w:rsidR="000D6427" w:rsidRPr="00F61EEF" w:rsidRDefault="000D6427" w:rsidP="000D6427">
      <w:pPr>
        <w:pStyle w:val="ListParagraph"/>
        <w:numPr>
          <w:ilvl w:val="1"/>
          <w:numId w:val="4"/>
        </w:numPr>
        <w:rPr>
          <w:color w:val="auto"/>
        </w:rPr>
      </w:pPr>
      <w:r>
        <w:rPr>
          <w:color w:val="auto"/>
        </w:rPr>
        <w:t>Meets next week</w:t>
      </w:r>
    </w:p>
    <w:p w14:paraId="26306E2E" w14:textId="64B5A41B" w:rsidR="00736B7C" w:rsidRDefault="00736B7C" w:rsidP="00736B7C">
      <w:pPr>
        <w:pStyle w:val="ListParagraph"/>
        <w:numPr>
          <w:ilvl w:val="0"/>
          <w:numId w:val="4"/>
        </w:numPr>
        <w:rPr>
          <w:color w:val="auto"/>
        </w:rPr>
      </w:pPr>
      <w:r w:rsidRPr="00F61EEF">
        <w:rPr>
          <w:color w:val="auto"/>
        </w:rPr>
        <w:t>Strategic Planning Council</w:t>
      </w:r>
      <w:r w:rsidR="00090634">
        <w:rPr>
          <w:color w:val="auto"/>
        </w:rPr>
        <w:t xml:space="preserve"> – Dr. Trisha White</w:t>
      </w:r>
    </w:p>
    <w:p w14:paraId="27658F61" w14:textId="739738DC" w:rsidR="00090634" w:rsidRDefault="00090634" w:rsidP="00090634">
      <w:pPr>
        <w:pStyle w:val="ListParagraph"/>
        <w:numPr>
          <w:ilvl w:val="1"/>
          <w:numId w:val="4"/>
        </w:numPr>
        <w:rPr>
          <w:color w:val="auto"/>
        </w:rPr>
      </w:pPr>
      <w:r>
        <w:rPr>
          <w:color w:val="auto"/>
        </w:rPr>
        <w:t>New Strategic Plan is being developed</w:t>
      </w:r>
    </w:p>
    <w:p w14:paraId="0B6D3A66" w14:textId="77777777" w:rsidR="00440430" w:rsidRPr="00440430" w:rsidRDefault="00440430" w:rsidP="00440430">
      <w:pPr>
        <w:rPr>
          <w:color w:val="auto"/>
        </w:rPr>
      </w:pPr>
    </w:p>
    <w:p w14:paraId="0EFA6D3A" w14:textId="52B1AE52" w:rsidR="00B02AB3" w:rsidRDefault="00730B6A" w:rsidP="00736B7C">
      <w:pPr>
        <w:pStyle w:val="ListParagraph"/>
        <w:numPr>
          <w:ilvl w:val="0"/>
          <w:numId w:val="4"/>
        </w:numPr>
        <w:rPr>
          <w:color w:val="auto"/>
        </w:rPr>
      </w:pPr>
      <w:r>
        <w:rPr>
          <w:color w:val="auto"/>
        </w:rPr>
        <w:lastRenderedPageBreak/>
        <w:t xml:space="preserve">Administrative Services – </w:t>
      </w:r>
      <w:r w:rsidR="00110952">
        <w:rPr>
          <w:color w:val="auto"/>
        </w:rPr>
        <w:t>Dr. Vivian Elder</w:t>
      </w:r>
    </w:p>
    <w:p w14:paraId="1B76BA9D" w14:textId="4AD995D6" w:rsidR="00B02AB3" w:rsidRDefault="00B02AB3" w:rsidP="00B02AB3">
      <w:pPr>
        <w:pStyle w:val="ListParagraph"/>
        <w:numPr>
          <w:ilvl w:val="1"/>
          <w:numId w:val="4"/>
        </w:numPr>
        <w:rPr>
          <w:color w:val="auto"/>
        </w:rPr>
      </w:pPr>
      <w:r>
        <w:rPr>
          <w:color w:val="auto"/>
        </w:rPr>
        <w:t>Many projects in progress</w:t>
      </w:r>
    </w:p>
    <w:p w14:paraId="1855FE6C" w14:textId="2F813D2A" w:rsidR="0066683D" w:rsidRDefault="0066683D" w:rsidP="00B02AB3">
      <w:pPr>
        <w:pStyle w:val="ListParagraph"/>
        <w:numPr>
          <w:ilvl w:val="1"/>
          <w:numId w:val="4"/>
        </w:numPr>
        <w:rPr>
          <w:color w:val="auto"/>
        </w:rPr>
      </w:pPr>
      <w:r>
        <w:rPr>
          <w:color w:val="auto"/>
        </w:rPr>
        <w:t>Uniformity between campuses</w:t>
      </w:r>
    </w:p>
    <w:p w14:paraId="0C144B2E" w14:textId="18106015" w:rsidR="0066683D" w:rsidRDefault="0066683D" w:rsidP="00B02AB3">
      <w:pPr>
        <w:pStyle w:val="ListParagraph"/>
        <w:numPr>
          <w:ilvl w:val="1"/>
          <w:numId w:val="4"/>
        </w:numPr>
        <w:rPr>
          <w:color w:val="auto"/>
        </w:rPr>
      </w:pPr>
      <w:r>
        <w:rPr>
          <w:color w:val="auto"/>
        </w:rPr>
        <w:t>More of a “four year” feel</w:t>
      </w:r>
    </w:p>
    <w:p w14:paraId="4742C432" w14:textId="2898E3BB" w:rsidR="00110952" w:rsidRPr="00F61EEF" w:rsidRDefault="00110952" w:rsidP="00B02AB3">
      <w:pPr>
        <w:pStyle w:val="ListParagraph"/>
        <w:numPr>
          <w:ilvl w:val="1"/>
          <w:numId w:val="4"/>
        </w:numPr>
        <w:rPr>
          <w:color w:val="auto"/>
        </w:rPr>
      </w:pPr>
      <w:r>
        <w:rPr>
          <w:color w:val="auto"/>
        </w:rPr>
        <w:t>Springfield will see replac</w:t>
      </w:r>
      <w:r w:rsidR="000D6427">
        <w:rPr>
          <w:color w:val="auto"/>
        </w:rPr>
        <w:t>ed water fountains and new no-touch faucets in the bathrooms</w:t>
      </w:r>
    </w:p>
    <w:p w14:paraId="00BE2055" w14:textId="6A65B085" w:rsidR="00736B7C" w:rsidRPr="00736B7C" w:rsidRDefault="00736B7C" w:rsidP="00736B7C">
      <w:pPr>
        <w:pStyle w:val="Heading1"/>
        <w:rPr>
          <w:color w:val="1C6194" w:themeColor="accent2" w:themeShade="BF"/>
        </w:rPr>
      </w:pPr>
      <w:r>
        <w:rPr>
          <w:color w:val="1C6194" w:themeColor="accent2" w:themeShade="BF"/>
        </w:rPr>
        <w:t>Old Business</w:t>
      </w:r>
    </w:p>
    <w:p w14:paraId="35A7C85B" w14:textId="586D29D7" w:rsidR="00736B7C" w:rsidRDefault="00736B7C" w:rsidP="00736B7C">
      <w:pPr>
        <w:pStyle w:val="ListParagraph"/>
        <w:numPr>
          <w:ilvl w:val="0"/>
          <w:numId w:val="5"/>
        </w:numPr>
        <w:rPr>
          <w:color w:val="auto"/>
        </w:rPr>
      </w:pPr>
      <w:r w:rsidRPr="00F61EEF">
        <w:rPr>
          <w:color w:val="auto"/>
        </w:rPr>
        <w:t>Academic Leadership Proposal</w:t>
      </w:r>
    </w:p>
    <w:p w14:paraId="6EEAF78B" w14:textId="26FCD453" w:rsidR="004E4467" w:rsidRDefault="003B72A9" w:rsidP="004E4467">
      <w:pPr>
        <w:pStyle w:val="ListParagraph"/>
        <w:numPr>
          <w:ilvl w:val="1"/>
          <w:numId w:val="5"/>
        </w:numPr>
        <w:rPr>
          <w:color w:val="auto"/>
        </w:rPr>
      </w:pPr>
      <w:r>
        <w:rPr>
          <w:color w:val="auto"/>
        </w:rPr>
        <w:t>President Conner will be submitting feedback she has received</w:t>
      </w:r>
    </w:p>
    <w:p w14:paraId="4C6A4839" w14:textId="6FD236D5" w:rsidR="003B72A9" w:rsidRPr="00F61EEF" w:rsidRDefault="003B72A9" w:rsidP="004E4467">
      <w:pPr>
        <w:pStyle w:val="ListParagraph"/>
        <w:numPr>
          <w:ilvl w:val="1"/>
          <w:numId w:val="5"/>
        </w:numPr>
        <w:rPr>
          <w:color w:val="auto"/>
        </w:rPr>
      </w:pPr>
      <w:r>
        <w:rPr>
          <w:color w:val="auto"/>
        </w:rPr>
        <w:t>Will likely want to meet in the future before the proposal is released</w:t>
      </w:r>
    </w:p>
    <w:p w14:paraId="5C403D71" w14:textId="45108B68" w:rsidR="00736B7C" w:rsidRDefault="00736B7C" w:rsidP="00736B7C">
      <w:pPr>
        <w:pStyle w:val="ListParagraph"/>
        <w:numPr>
          <w:ilvl w:val="0"/>
          <w:numId w:val="5"/>
        </w:numPr>
        <w:rPr>
          <w:color w:val="auto"/>
        </w:rPr>
      </w:pPr>
      <w:r w:rsidRPr="00F61EEF">
        <w:rPr>
          <w:color w:val="auto"/>
        </w:rPr>
        <w:t>Interoffice Mail</w:t>
      </w:r>
    </w:p>
    <w:p w14:paraId="26C10181" w14:textId="2C044B74" w:rsidR="00B26C3E" w:rsidRPr="00F61EEF" w:rsidRDefault="00B26C3E" w:rsidP="00B26C3E">
      <w:pPr>
        <w:pStyle w:val="ListParagraph"/>
        <w:numPr>
          <w:ilvl w:val="1"/>
          <w:numId w:val="5"/>
        </w:numPr>
        <w:rPr>
          <w:color w:val="auto"/>
        </w:rPr>
      </w:pPr>
      <w:r>
        <w:rPr>
          <w:color w:val="auto"/>
        </w:rPr>
        <w:t>Still looking for volunteers</w:t>
      </w:r>
    </w:p>
    <w:p w14:paraId="5EAEA421" w14:textId="6A3D899C" w:rsidR="00736B7C" w:rsidRPr="00736B7C" w:rsidRDefault="00736B7C" w:rsidP="00736B7C">
      <w:pPr>
        <w:pStyle w:val="Heading1"/>
        <w:rPr>
          <w:color w:val="1C6194" w:themeColor="accent2" w:themeShade="BF"/>
        </w:rPr>
      </w:pPr>
      <w:r>
        <w:rPr>
          <w:color w:val="1C6194" w:themeColor="accent2" w:themeShade="BF"/>
        </w:rPr>
        <w:t>Program</w:t>
      </w:r>
    </w:p>
    <w:p w14:paraId="59319D9A" w14:textId="0BE9D358" w:rsidR="00736B7C" w:rsidRPr="00F61EEF" w:rsidRDefault="00736B7C" w:rsidP="00736B7C">
      <w:pPr>
        <w:pStyle w:val="ListParagraph"/>
        <w:numPr>
          <w:ilvl w:val="0"/>
          <w:numId w:val="4"/>
        </w:numPr>
        <w:rPr>
          <w:color w:val="auto"/>
        </w:rPr>
      </w:pPr>
      <w:r w:rsidRPr="00F61EEF">
        <w:rPr>
          <w:noProof/>
          <w:color w:val="auto"/>
        </w:rPr>
        <w:t>Instituitonal Learning Outcomes – Dr. Megan Weaver</w:t>
      </w:r>
    </w:p>
    <w:p w14:paraId="245DA100" w14:textId="7AB7F9A1" w:rsidR="007C118A" w:rsidRDefault="001E6AE2" w:rsidP="007C118A">
      <w:pPr>
        <w:pStyle w:val="ListParagraph"/>
        <w:numPr>
          <w:ilvl w:val="1"/>
          <w:numId w:val="4"/>
        </w:numPr>
      </w:pPr>
      <w:r>
        <w:t>Update provided by Dr. Weaver</w:t>
      </w:r>
    </w:p>
    <w:p w14:paraId="7EF090E4" w14:textId="6F0CA61F" w:rsidR="001E6AE2" w:rsidRDefault="001E6AE2" w:rsidP="007C118A">
      <w:pPr>
        <w:pStyle w:val="ListParagraph"/>
        <w:numPr>
          <w:ilvl w:val="1"/>
          <w:numId w:val="4"/>
        </w:numPr>
      </w:pPr>
      <w:r>
        <w:t xml:space="preserve">Presentation provided: </w:t>
      </w:r>
      <w:hyperlink r:id="rId10" w:history="1">
        <w:r w:rsidRPr="001E6AE2">
          <w:rPr>
            <w:rStyle w:val="Hyperlink"/>
          </w:rPr>
          <w:t>ILO Feedback a</w:t>
        </w:r>
        <w:r w:rsidRPr="001E6AE2">
          <w:rPr>
            <w:rStyle w:val="Hyperlink"/>
          </w:rPr>
          <w:t>n</w:t>
        </w:r>
        <w:r w:rsidRPr="001E6AE2">
          <w:rPr>
            <w:rStyle w:val="Hyperlink"/>
          </w:rPr>
          <w:t>d Next Steps</w:t>
        </w:r>
      </w:hyperlink>
    </w:p>
    <w:p w14:paraId="37C2EEBD" w14:textId="213BBB3D" w:rsidR="00B912FA" w:rsidRPr="00736B7C" w:rsidRDefault="00B912FA" w:rsidP="00B912FA">
      <w:pPr>
        <w:pStyle w:val="Heading1"/>
        <w:rPr>
          <w:color w:val="1C6194" w:themeColor="accent2" w:themeShade="BF"/>
        </w:rPr>
      </w:pPr>
      <w:r>
        <w:rPr>
          <w:color w:val="1C6194" w:themeColor="accent2" w:themeShade="BF"/>
        </w:rPr>
        <w:t>Adjournment</w:t>
      </w:r>
    </w:p>
    <w:p w14:paraId="3AA83427" w14:textId="3F4FC4FF" w:rsidR="00B912FA" w:rsidRDefault="00B912FA" w:rsidP="00B912FA">
      <w:r>
        <w:t>The meeting was</w:t>
      </w:r>
      <w:r w:rsidR="00DF468E">
        <w:t xml:space="preserve"> adjourned at 4:41PM</w:t>
      </w:r>
    </w:p>
    <w:p w14:paraId="40AD980B" w14:textId="618A263D" w:rsidR="00736B7C" w:rsidRPr="00A448C1" w:rsidRDefault="00736B7C" w:rsidP="00736B7C">
      <w:bookmarkStart w:id="0" w:name="_GoBack"/>
      <w:bookmarkEnd w:id="0"/>
    </w:p>
    <w:sectPr w:rsidR="00736B7C" w:rsidRPr="00A448C1" w:rsidSect="000102B6">
      <w:headerReference w:type="default" r:id="rId11"/>
      <w:footerReference w:type="default" r:id="rId12"/>
      <w:headerReference w:type="first" r:id="rId13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3877B" w14:textId="77777777" w:rsidR="007A4A3D" w:rsidRDefault="007A4A3D">
      <w:pPr>
        <w:spacing w:after="0" w:line="240" w:lineRule="auto"/>
      </w:pPr>
      <w:r>
        <w:separator/>
      </w:r>
    </w:p>
  </w:endnote>
  <w:endnote w:type="continuationSeparator" w:id="0">
    <w:p w14:paraId="4E1E496A" w14:textId="77777777" w:rsidR="007A4A3D" w:rsidRDefault="007A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A4187" w14:textId="77777777" w:rsidR="0001626D" w:rsidRPr="00544235" w:rsidRDefault="00317906">
    <w:pPr>
      <w:pStyle w:val="Footer"/>
      <w:rPr>
        <w:color w:val="335B74" w:themeColor="text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00975C" wp14:editId="5EBB4FBB">
              <wp:simplePos x="0" y="0"/>
              <wp:positionH relativeFrom="column">
                <wp:posOffset>-715645</wp:posOffset>
              </wp:positionH>
              <wp:positionV relativeFrom="paragraph">
                <wp:posOffset>154305</wp:posOffset>
              </wp:positionV>
              <wp:extent cx="7833207" cy="447841"/>
              <wp:effectExtent l="0" t="0" r="0" b="9525"/>
              <wp:wrapNone/>
              <wp:docPr id="5" name="Rectangle 5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5997E16A" id="Rectangle 5" o:spid="_x0000_s1026" alt="decorative element" style="position:absolute;margin-left:-56.35pt;margin-top:12.15pt;width:616.8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  <w:r w:rsidR="00DA4A43" w:rsidRPr="00544235">
      <w:rPr>
        <w:color w:val="335B74" w:themeColor="text2"/>
      </w:rPr>
      <w:fldChar w:fldCharType="begin"/>
    </w:r>
    <w:r w:rsidR="00DA4A43" w:rsidRPr="00544235">
      <w:rPr>
        <w:color w:val="335B74" w:themeColor="text2"/>
      </w:rPr>
      <w:instrText xml:space="preserve"> PAGE   \* MERGEFORMAT </w:instrText>
    </w:r>
    <w:r w:rsidR="00DA4A43" w:rsidRPr="00544235">
      <w:rPr>
        <w:color w:val="335B74" w:themeColor="text2"/>
      </w:rPr>
      <w:fldChar w:fldCharType="separate"/>
    </w:r>
    <w:r w:rsidR="00DF3520">
      <w:rPr>
        <w:noProof/>
        <w:color w:val="335B74" w:themeColor="text2"/>
      </w:rPr>
      <w:t>2</w:t>
    </w:r>
    <w:r w:rsidR="00DA4A43" w:rsidRPr="00544235">
      <w:rPr>
        <w:noProof/>
        <w:color w:val="335B74" w:themeColor="text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AD052" w14:textId="77777777" w:rsidR="007A4A3D" w:rsidRDefault="007A4A3D">
      <w:pPr>
        <w:spacing w:after="0" w:line="240" w:lineRule="auto"/>
      </w:pPr>
      <w:r>
        <w:separator/>
      </w:r>
    </w:p>
  </w:footnote>
  <w:footnote w:type="continuationSeparator" w:id="0">
    <w:p w14:paraId="71A323B0" w14:textId="77777777" w:rsidR="007A4A3D" w:rsidRDefault="007A4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E31F2" w14:textId="77777777" w:rsidR="000102B6" w:rsidRDefault="000102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B1D272" wp14:editId="29E35354">
              <wp:simplePos x="0" y="0"/>
              <wp:positionH relativeFrom="column">
                <wp:posOffset>-715645</wp:posOffset>
              </wp:positionH>
              <wp:positionV relativeFrom="paragraph">
                <wp:posOffset>-457200</wp:posOffset>
              </wp:positionV>
              <wp:extent cx="7833207" cy="447841"/>
              <wp:effectExtent l="0" t="0" r="0" b="9525"/>
              <wp:wrapNone/>
              <wp:docPr id="6" name="Rectangle 6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76CDDAB4" id="Rectangle 6" o:spid="_x0000_s1026" alt="decorative element" style="position:absolute;margin-left:-56.35pt;margin-top:-36pt;width:616.8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704FE" w14:textId="77777777" w:rsidR="00DC5CA9" w:rsidRDefault="00DC5CA9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EE9252" wp14:editId="25704861">
              <wp:simplePos x="0" y="0"/>
              <mc:AlternateContent>
                <mc:Choice Requires="wp14">
                  <wp:positionH relativeFrom="page">
                    <wp14:pctPosHOffset>-22900</wp14:pctPosHOffset>
                  </wp:positionH>
                </mc:Choice>
                <mc:Fallback>
                  <wp:positionH relativeFrom="page">
                    <wp:posOffset>-1779270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-1500</wp14:pctPosVOffset>
                  </wp:positionV>
                </mc:Choice>
                <mc:Fallback>
                  <wp:positionV relativeFrom="page">
                    <wp:posOffset>-150495</wp:posOffset>
                  </wp:positionV>
                </mc:Fallback>
              </mc:AlternateContent>
              <wp:extent cx="10533888" cy="10210800"/>
              <wp:effectExtent l="0" t="0" r="0" b="0"/>
              <wp:wrapNone/>
              <wp:docPr id="4" name="Group 4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33888" cy="10210800"/>
                        <a:chOff x="0" y="0"/>
                        <a:chExt cx="10535285" cy="10210800"/>
                      </a:xfrm>
                    </wpg:grpSpPr>
                    <wps:wsp>
                      <wps:cNvPr id="20" name="Freeform 19">
                        <a:extLst>
                          <a:ext uri="{FF2B5EF4-FFF2-40B4-BE49-F238E27FC236}">
                            <a16:creationId xmlns:a16="http://schemas.microsoft.com/office/drawing/2014/main" id="{7E1B7167-0843-9649-8C5E-3D07F055F899}"/>
                          </a:ext>
                        </a:extLst>
                      </wps:cNvPr>
                      <wps:cNvSpPr/>
                      <wps:spPr>
                        <a:xfrm>
                          <a:off x="1724025" y="28575"/>
                          <a:ext cx="7874635" cy="214503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5F957CFD" w14:textId="77777777" w:rsidR="00DC5CA9" w:rsidRDefault="00DC5CA9" w:rsidP="00DC5C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 18" descr="Parent teacher conference " title="Parent teacher conference ">
                        <a:extLst>
                          <a:ext uri="{FF2B5EF4-FFF2-40B4-BE49-F238E27FC236}">
                            <a16:creationId xmlns:a16="http://schemas.microsoft.com/office/drawing/2014/main" id="{D03A88B1-BFBC-E64E-9E86-FEEE955A1CF0}"/>
                          </a:ext>
                        </a:extLst>
                      </wps:cNvPr>
                      <wps:cNvSpPr/>
                      <wps:spPr>
                        <a:xfrm>
                          <a:off x="6124575" y="104775"/>
                          <a:ext cx="3420835" cy="2067574"/>
                        </a:xfrm>
                        <a:custGeom>
                          <a:avLst/>
                          <a:gdLst>
                            <a:gd name="connsiteX0" fmla="*/ 597266 w 3315255"/>
                            <a:gd name="connsiteY0" fmla="*/ 0 h 2003896"/>
                            <a:gd name="connsiteX1" fmla="*/ 3315255 w 3315255"/>
                            <a:gd name="connsiteY1" fmla="*/ 0 h 2003896"/>
                            <a:gd name="connsiteX2" fmla="*/ 3315255 w 3315255"/>
                            <a:gd name="connsiteY2" fmla="*/ 2003896 h 2003896"/>
                            <a:gd name="connsiteX3" fmla="*/ 911316 w 3315255"/>
                            <a:gd name="connsiteY3" fmla="*/ 2003896 h 2003896"/>
                            <a:gd name="connsiteX4" fmla="*/ 0 w 3315255"/>
                            <a:gd name="connsiteY4" fmla="*/ 970028 h 2003896"/>
                            <a:gd name="connsiteX5" fmla="*/ 597266 w 3315255"/>
                            <a:gd name="connsiteY5" fmla="*/ 0 h 20038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315255" h="2003896">
                              <a:moveTo>
                                <a:pt x="597266" y="0"/>
                              </a:moveTo>
                              <a:lnTo>
                                <a:pt x="3315255" y="0"/>
                              </a:lnTo>
                              <a:lnTo>
                                <a:pt x="3315255" y="2003896"/>
                              </a:lnTo>
                              <a:lnTo>
                                <a:pt x="911316" y="2003896"/>
                              </a:lnTo>
                              <a:lnTo>
                                <a:pt x="0" y="970028"/>
                              </a:lnTo>
                              <a:lnTo>
                                <a:pt x="597266" y="0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/>
                          <a:srcRect/>
                          <a:stretch>
                            <a:fillRect t="-18000" b="-9000"/>
                          </a:stretch>
                        </a:blip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5" name="Group 15"/>
                      <wpg:cNvGrpSpPr/>
                      <wpg:grpSpPr>
                        <a:xfrm>
                          <a:off x="5591175" y="142875"/>
                          <a:ext cx="1806575" cy="1984375"/>
                          <a:chOff x="34534" y="0"/>
                          <a:chExt cx="1806761" cy="1985392"/>
                        </a:xfrm>
                      </wpg:grpSpPr>
                      <wps:wsp>
                        <wps:cNvPr id="13" name="Parallelogram 12">
                          <a:extLst>
                            <a:ext uri="{FF2B5EF4-FFF2-40B4-BE49-F238E27FC236}">
                              <a16:creationId xmlns:a16="http://schemas.microsoft.com/office/drawing/2014/main" id="{0DF4DB2E-1B08-B444-B2FC-E7FB68181731}"/>
                            </a:ext>
                          </a:extLst>
                        </wps:cNvPr>
                        <wps:cNvSpPr/>
                        <wps:spPr>
                          <a:xfrm rot="17100000">
                            <a:off x="506618" y="650715"/>
                            <a:ext cx="1095043" cy="1574311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  <a:gd name="connsiteX0" fmla="*/ 0 w 1095750"/>
                              <a:gd name="connsiteY0" fmla="*/ 1167498 h 1868187"/>
                              <a:gd name="connsiteX1" fmla="*/ 728456 w 1095750"/>
                              <a:gd name="connsiteY1" fmla="*/ 0 h 1868187"/>
                              <a:gd name="connsiteX2" fmla="*/ 1095750 w 1095750"/>
                              <a:gd name="connsiteY2" fmla="*/ 564579 h 1868187"/>
                              <a:gd name="connsiteX3" fmla="*/ 181009 w 1095750"/>
                              <a:gd name="connsiteY3" fmla="*/ 1868187 h 1868187"/>
                              <a:gd name="connsiteX4" fmla="*/ 0 w 1095750"/>
                              <a:gd name="connsiteY4" fmla="*/ 1167498 h 1868187"/>
                              <a:gd name="connsiteX0" fmla="*/ 0 w 1095750"/>
                              <a:gd name="connsiteY0" fmla="*/ 874172 h 1574861"/>
                              <a:gd name="connsiteX1" fmla="*/ 539848 w 1095750"/>
                              <a:gd name="connsiteY1" fmla="*/ 0 h 1574861"/>
                              <a:gd name="connsiteX2" fmla="*/ 1095750 w 1095750"/>
                              <a:gd name="connsiteY2" fmla="*/ 271253 h 1574861"/>
                              <a:gd name="connsiteX3" fmla="*/ 181009 w 1095750"/>
                              <a:gd name="connsiteY3" fmla="*/ 1574861 h 1574861"/>
                              <a:gd name="connsiteX4" fmla="*/ 0 w 1095750"/>
                              <a:gd name="connsiteY4" fmla="*/ 874172 h 15748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95750" h="1574861">
                                <a:moveTo>
                                  <a:pt x="0" y="874172"/>
                                </a:moveTo>
                                <a:lnTo>
                                  <a:pt x="539848" y="0"/>
                                </a:lnTo>
                                <a:lnTo>
                                  <a:pt x="1095750" y="271253"/>
                                </a:lnTo>
                                <a:lnTo>
                                  <a:pt x="181009" y="1574861"/>
                                </a:lnTo>
                                <a:lnTo>
                                  <a:pt x="0" y="874172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arallelogram 10"/>
                        <wps:cNvSpPr/>
                        <wps:spPr>
                          <a:xfrm>
                            <a:off x="34534" y="0"/>
                            <a:ext cx="1257935" cy="1407797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95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" name="Group 14"/>
                      <wpg:cNvGrpSpPr/>
                      <wpg:grpSpPr>
                        <a:xfrm rot="10800000">
                          <a:off x="8667750" y="190500"/>
                          <a:ext cx="1867535" cy="1966505"/>
                          <a:chOff x="-1" y="0"/>
                          <a:chExt cx="1867535" cy="1966560"/>
                        </a:xfrm>
                      </wpg:grpSpPr>
                      <wps:wsp>
                        <wps:cNvPr id="8" name="Parallelogram 12"/>
                        <wps:cNvSpPr/>
                        <wps:spPr>
                          <a:xfrm rot="17100000">
                            <a:off x="304164" y="403190"/>
                            <a:ext cx="1259205" cy="186753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60018" h="1868187">
                                <a:moveTo>
                                  <a:pt x="0" y="1167498"/>
                                </a:moveTo>
                                <a:lnTo>
                                  <a:pt x="728456" y="0"/>
                                </a:lnTo>
                                <a:lnTo>
                                  <a:pt x="1260018" y="180603"/>
                                </a:lnTo>
                                <a:lnTo>
                                  <a:pt x="181009" y="1868187"/>
                                </a:lnTo>
                                <a:lnTo>
                                  <a:pt x="0" y="1167498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arallelogram 10"/>
                        <wps:cNvSpPr/>
                        <wps:spPr>
                          <a:xfrm>
                            <a:off x="34534" y="0"/>
                            <a:ext cx="1257935" cy="140779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1" name="Parallelogram 10"/>
                      <wps:cNvSpPr/>
                      <wps:spPr>
                        <a:xfrm>
                          <a:off x="0" y="0"/>
                          <a:ext cx="2404769" cy="2691054"/>
                        </a:xfrm>
                        <a:custGeom>
                          <a:avLst/>
                          <a:gdLst>
                            <a:gd name="connsiteX0" fmla="*/ 0 w 1182847"/>
                            <a:gd name="connsiteY0" fmla="*/ 1009333 h 1009333"/>
                            <a:gd name="connsiteX1" fmla="*/ 649344 w 1182847"/>
                            <a:gd name="connsiteY1" fmla="*/ 0 h 1009333"/>
                            <a:gd name="connsiteX2" fmla="*/ 1182847 w 1182847"/>
                            <a:gd name="connsiteY2" fmla="*/ 0 h 1009333"/>
                            <a:gd name="connsiteX3" fmla="*/ 533503 w 1182847"/>
                            <a:gd name="connsiteY3" fmla="*/ 1009333 h 1009333"/>
                            <a:gd name="connsiteX4" fmla="*/ 0 w 1182847"/>
                            <a:gd name="connsiteY4" fmla="*/ 1009333 h 1009333"/>
                            <a:gd name="connsiteX0" fmla="*/ 0 w 1182847"/>
                            <a:gd name="connsiteY0" fmla="*/ 1009333 h 1395227"/>
                            <a:gd name="connsiteX1" fmla="*/ 649344 w 1182847"/>
                            <a:gd name="connsiteY1" fmla="*/ 0 h 1395227"/>
                            <a:gd name="connsiteX2" fmla="*/ 1182847 w 1182847"/>
                            <a:gd name="connsiteY2" fmla="*/ 0 h 1395227"/>
                            <a:gd name="connsiteX3" fmla="*/ 323778 w 1182847"/>
                            <a:gd name="connsiteY3" fmla="*/ 1395227 h 1395227"/>
                            <a:gd name="connsiteX4" fmla="*/ 0 w 1182847"/>
                            <a:gd name="connsiteY4" fmla="*/ 1009333 h 1395227"/>
                            <a:gd name="connsiteX0" fmla="*/ 0 w 1205072"/>
                            <a:gd name="connsiteY0" fmla="*/ 1022033 h 1395227"/>
                            <a:gd name="connsiteX1" fmla="*/ 67156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70331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639524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4899 h 1398093"/>
                            <a:gd name="connsiteX1" fmla="*/ 625185 w 1205072"/>
                            <a:gd name="connsiteY1" fmla="*/ 0 h 1398093"/>
                            <a:gd name="connsiteX2" fmla="*/ 1205072 w 1205072"/>
                            <a:gd name="connsiteY2" fmla="*/ 2866 h 1398093"/>
                            <a:gd name="connsiteX3" fmla="*/ 346003 w 1205072"/>
                            <a:gd name="connsiteY3" fmla="*/ 1398093 h 1398093"/>
                            <a:gd name="connsiteX4" fmla="*/ 0 w 1205072"/>
                            <a:gd name="connsiteY4" fmla="*/ 1024899 h 1398093"/>
                            <a:gd name="connsiteX0" fmla="*/ 0 w 1233747"/>
                            <a:gd name="connsiteY0" fmla="*/ 999092 h 1398093"/>
                            <a:gd name="connsiteX1" fmla="*/ 653860 w 1233747"/>
                            <a:gd name="connsiteY1" fmla="*/ 0 h 1398093"/>
                            <a:gd name="connsiteX2" fmla="*/ 1233747 w 1233747"/>
                            <a:gd name="connsiteY2" fmla="*/ 2866 h 1398093"/>
                            <a:gd name="connsiteX3" fmla="*/ 374678 w 1233747"/>
                            <a:gd name="connsiteY3" fmla="*/ 1398093 h 1398093"/>
                            <a:gd name="connsiteX4" fmla="*/ 0 w 1233747"/>
                            <a:gd name="connsiteY4" fmla="*/ 999092 h 1398093"/>
                            <a:gd name="connsiteX0" fmla="*/ 0 w 1246223"/>
                            <a:gd name="connsiteY0" fmla="*/ 990777 h 1398093"/>
                            <a:gd name="connsiteX1" fmla="*/ 666336 w 1246223"/>
                            <a:gd name="connsiteY1" fmla="*/ 0 h 1398093"/>
                            <a:gd name="connsiteX2" fmla="*/ 1246223 w 1246223"/>
                            <a:gd name="connsiteY2" fmla="*/ 2866 h 1398093"/>
                            <a:gd name="connsiteX3" fmla="*/ 387154 w 1246223"/>
                            <a:gd name="connsiteY3" fmla="*/ 1398093 h 1398093"/>
                            <a:gd name="connsiteX4" fmla="*/ 0 w 1246223"/>
                            <a:gd name="connsiteY4" fmla="*/ 990777 h 1398093"/>
                            <a:gd name="connsiteX0" fmla="*/ 0 w 1246223"/>
                            <a:gd name="connsiteY0" fmla="*/ 990777 h 1395552"/>
                            <a:gd name="connsiteX1" fmla="*/ 666336 w 1246223"/>
                            <a:gd name="connsiteY1" fmla="*/ 0 h 1395552"/>
                            <a:gd name="connsiteX2" fmla="*/ 1246223 w 1246223"/>
                            <a:gd name="connsiteY2" fmla="*/ 2866 h 1395552"/>
                            <a:gd name="connsiteX3" fmla="*/ 394780 w 1246223"/>
                            <a:gd name="connsiteY3" fmla="*/ 1395552 h 1395552"/>
                            <a:gd name="connsiteX4" fmla="*/ 0 w 1246223"/>
                            <a:gd name="connsiteY4" fmla="*/ 990777 h 1395552"/>
                            <a:gd name="connsiteX0" fmla="*/ 0 w 1258933"/>
                            <a:gd name="connsiteY0" fmla="*/ 995534 h 1400309"/>
                            <a:gd name="connsiteX1" fmla="*/ 666336 w 1258933"/>
                            <a:gd name="connsiteY1" fmla="*/ 4757 h 1400309"/>
                            <a:gd name="connsiteX2" fmla="*/ 1258933 w 1258933"/>
                            <a:gd name="connsiteY2" fmla="*/ 0 h 1400309"/>
                            <a:gd name="connsiteX3" fmla="*/ 394780 w 1258933"/>
                            <a:gd name="connsiteY3" fmla="*/ 1400309 h 1400309"/>
                            <a:gd name="connsiteX4" fmla="*/ 0 w 1258933"/>
                            <a:gd name="connsiteY4" fmla="*/ 995534 h 1400309"/>
                            <a:gd name="connsiteX0" fmla="*/ 0 w 1258933"/>
                            <a:gd name="connsiteY0" fmla="*/ 1003484 h 1408259"/>
                            <a:gd name="connsiteX1" fmla="*/ 671420 w 1258933"/>
                            <a:gd name="connsiteY1" fmla="*/ 0 h 1408259"/>
                            <a:gd name="connsiteX2" fmla="*/ 1258933 w 1258933"/>
                            <a:gd name="connsiteY2" fmla="*/ 7950 h 1408259"/>
                            <a:gd name="connsiteX3" fmla="*/ 394780 w 1258933"/>
                            <a:gd name="connsiteY3" fmla="*/ 1408259 h 1408259"/>
                            <a:gd name="connsiteX4" fmla="*/ 0 w 1258933"/>
                            <a:gd name="connsiteY4" fmla="*/ 1003484 h 1408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58933" h="1408259">
                              <a:moveTo>
                                <a:pt x="0" y="1003484"/>
                              </a:moveTo>
                              <a:lnTo>
                                <a:pt x="671420" y="0"/>
                              </a:lnTo>
                              <a:lnTo>
                                <a:pt x="1258933" y="7950"/>
                              </a:lnTo>
                              <a:lnTo>
                                <a:pt x="394780" y="1408259"/>
                              </a:lnTo>
                              <a:lnTo>
                                <a:pt x="0" y="100348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1733550" y="2085975"/>
                          <a:ext cx="7807325" cy="257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tangle 24"/>
                      <wps:cNvSpPr/>
                      <wps:spPr>
                        <a:xfrm>
                          <a:off x="1762125" y="9762490"/>
                          <a:ext cx="7807325" cy="4483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136000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52EE9252" id="Group 4" o:spid="_x0000_s1026" alt="decorative element" style="position:absolute;margin-left:0;margin-top:0;width:829.45pt;height:804pt;z-index:251659264;mso-width-percent:1360;mso-left-percent:-229;mso-top-percent:-15;mso-position-horizontal-relative:page;mso-position-vertical-relative:page;mso-width-percent:1360;mso-left-percent:-229;mso-top-percent:-15" coordsize="105352,10210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">
              <v:rect id="Freeform 19" o:spid="_x0000_s1027" style="position:absolute;left:17240;top:285;width:78746;height:21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" fillcolor="#335b74 [3215]" stroked="f" strokeweight=".235mm">
                <v:textbox>
                  <w:txbxContent>
                    <w:p w14:paraId="5F957CFD" w14:textId="77777777" w:rsidR="00DC5CA9" w:rsidRDefault="00DC5CA9" w:rsidP="00DC5CA9">
                      <w:pPr>
                        <w:jc w:val="center"/>
                      </w:pPr>
                    </w:p>
                  </w:txbxContent>
                </v:textbox>
              </v:rect>
              <v:shape id="Freeform 18" o:spid="_x0000_s1028" alt="Parent teacher conference " style="position:absolute;left:61245;top:1047;width:34209;height:20676;visibility:visible;mso-wrap-style:square;v-text-anchor:middle" coordsize="3315255,2003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" path="m597266,l3315255,r,2003896l911316,2003896,,970028,597266,xe" stroked="f" strokeweight=".235mm">
                <v:fill r:id="rId2" o:title="Parent teacher conference " recolor="t" rotate="t" type="frame"/>
                <v:stroke joinstyle="miter"/>
                <v:path arrowok="t" o:connecttype="custom" o:connectlocs="616287,0;3420835,0;3420835,2067574;940338,2067574;0,1000853;616287,0" o:connectangles="0,0,0,0,0,0"/>
              </v:shape>
              <v:group id="Group 15" o:spid="_x0000_s1029" style="position:absolute;left:55911;top:1428;width:18066;height:19844" coordorigin="345" coordsize="18067,1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Parallelogram 12" o:spid="_x0000_s1030" style="position:absolute;left:5066;top:6506;width:10950;height:15743;rotation:-75;visibility:visible;mso-wrap-style:square;v-text-anchor:middle" coordsize="1095750,157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" path="m,874172l539848,r555902,271253l181009,1574861,,874172xe" fillcolor="#1cade4 [3204]" stroked="f" strokeweight="1pt">
                  <v:fill color2="#192d39 [1615]" rotate="t" angle="120" colors="0 #1cade4;17039f #1cade4" focus="100%" type="gradient">
                    <o:fill v:ext="view" type="gradientUnscaled"/>
                  </v:fill>
                  <v:stroke joinstyle="miter"/>
                  <v:path arrowok="t" o:connecttype="custom" o:connectlocs="0,873867;539500,0;1095043,271158;180892,1574311;0,873867" o:connectangles="0,0,0,0,0"/>
                </v:shape>
                <v:shape id="Parallelogram 10" o:spid="_x0000_s1031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" path="m,1003484l671420,r587513,7950l394780,1408259,,1003484xe" fillcolor="#76cdee [1940]" stroked="f" strokeweight="1pt">
                  <v:fill color2="#1481ab [2404]" rotate="t" angle="270" colors="0 #77ceef;62259f #1482ac" focus="100%" type="gradient"/>
                  <v:stroke joinstyle="miter"/>
                  <v:path arrowok="t" o:connecttype="custom" o:connectlocs="0,1003155;670888,0;1257935,7947;394467,1407797;0,1003155" o:connectangles="0,0,0,0,0"/>
                </v:shape>
              </v:group>
              <v:group id="Group 14" o:spid="_x0000_s1032" style="position:absolute;left:86677;top:1905;width:18675;height:19665;rotation:180" coordorigin="" coordsize="18675,1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">
                <v:shape id="Parallelogram 12" o:spid="_x0000_s1033" style="position:absolute;left:3042;top:4031;width:12592;height:18675;rotation:-75;visibility:visible;mso-wrap-style:square;v-text-anchor:middle" coordsize="1260018,186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" path="m,1167498l728456,r531562,180603l181009,1868187,,1167498xe" fillcolor="#1cade4 [3204]" stroked="f" strokeweight="1pt">
                  <v:fill color2="#192d39 [1615]" rotate="t" angle="120" colors="0 #1cade4;17039f #1cade4" focus="100%" type="gradient">
                    <o:fill v:ext="view" type="gradientUnscaled"/>
                  </v:fill>
                  <v:stroke joinstyle="miter"/>
                  <v:path arrowok="t" o:connecttype="custom" o:connectlocs="0,1167091;727986,0;1259205,180540;180892,1867535;0,1167091" o:connectangles="0,0,0,0,0"/>
                </v:shape>
                <v:shape id="Parallelogram 10" o:spid="_x0000_s1034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" path="m,1003484l671420,r587513,7950l394780,1408259,,1003484xe" fillcolor="#1cade4 [3204]" stroked="f" strokeweight="1pt">
                  <v:stroke joinstyle="miter"/>
                  <v:path arrowok="t" o:connecttype="custom" o:connectlocs="0,1003153;670888,0;1257935,7947;394467,1407795;0,1003153" o:connectangles="0,0,0,0,0"/>
                </v:shape>
              </v:group>
              <v:shape id="Parallelogram 10" o:spid="_x0000_s1035" style="position:absolute;width:24047;height:26910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" path="m,1003484l671420,r587513,7950l394780,1408259,,1003484xe" fillcolor="#1cade4 [3204]" stroked="f" strokeweight="1pt">
                <v:fill color2="#1481ab [2404]" rotate="t" colors="0 #1cade4;62259f #1482ac" focus="100%" type="gradient"/>
                <v:stroke joinstyle="miter"/>
                <v:path arrowok="t" o:connecttype="custom" o:connectlocs="0,1917566;1282523,0;2404769,15192;754095,2691054;0,1917566" o:connectangles="0,0,0,0,0"/>
              </v:shape>
              <v:rect id="Rectangle 23" o:spid="_x0000_s1036" style="position:absolute;left:17335;top:20859;width:78073;height:2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" fillcolor="#1cade4 [3204]" stroked="f" strokeweight="1pt">
                <v:fill color2="#1481ab [2404]" rotate="t" angle="270" colors="0 #1cade4;62259f #1482ac" focus="100%" type="gradient"/>
              </v:rect>
              <v:rect id="Rectangle 24" o:spid="_x0000_s1037" style="position:absolute;left:17621;top:97624;width:78073;height:4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" fillcolor="#1cade4 [3204]" stroked="f" strokeweight="1pt">
                <v:fill color2="#1481ab [2404]" rotate="t" angle="270" colors="0 #1cade4;62259f #1482ac" focus="100%" type="gradien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25F1F29"/>
    <w:multiLevelType w:val="hybridMultilevel"/>
    <w:tmpl w:val="37A05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74146"/>
    <w:multiLevelType w:val="hybridMultilevel"/>
    <w:tmpl w:val="D3B0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B7C"/>
    <w:rsid w:val="000102B6"/>
    <w:rsid w:val="0001495E"/>
    <w:rsid w:val="0001626D"/>
    <w:rsid w:val="00020201"/>
    <w:rsid w:val="00040852"/>
    <w:rsid w:val="00090634"/>
    <w:rsid w:val="00096EA6"/>
    <w:rsid w:val="000D6427"/>
    <w:rsid w:val="0010367C"/>
    <w:rsid w:val="00110952"/>
    <w:rsid w:val="001B655A"/>
    <w:rsid w:val="001E6AE2"/>
    <w:rsid w:val="002E6287"/>
    <w:rsid w:val="00317906"/>
    <w:rsid w:val="00373712"/>
    <w:rsid w:val="003B72A9"/>
    <w:rsid w:val="003C520B"/>
    <w:rsid w:val="00440430"/>
    <w:rsid w:val="0048066F"/>
    <w:rsid w:val="004B13B1"/>
    <w:rsid w:val="004E4467"/>
    <w:rsid w:val="00524B92"/>
    <w:rsid w:val="00525736"/>
    <w:rsid w:val="00544235"/>
    <w:rsid w:val="00560F76"/>
    <w:rsid w:val="0058317D"/>
    <w:rsid w:val="0066683D"/>
    <w:rsid w:val="006764E3"/>
    <w:rsid w:val="007038AD"/>
    <w:rsid w:val="00730B6A"/>
    <w:rsid w:val="00736B7C"/>
    <w:rsid w:val="00736BDC"/>
    <w:rsid w:val="007520BE"/>
    <w:rsid w:val="00777354"/>
    <w:rsid w:val="007A4A3D"/>
    <w:rsid w:val="007C118A"/>
    <w:rsid w:val="00840C37"/>
    <w:rsid w:val="00844354"/>
    <w:rsid w:val="008962D9"/>
    <w:rsid w:val="00A448C1"/>
    <w:rsid w:val="00AA7AA0"/>
    <w:rsid w:val="00AE735A"/>
    <w:rsid w:val="00B02AB3"/>
    <w:rsid w:val="00B26C3E"/>
    <w:rsid w:val="00B912FA"/>
    <w:rsid w:val="00C34F93"/>
    <w:rsid w:val="00C455D8"/>
    <w:rsid w:val="00C5399C"/>
    <w:rsid w:val="00CA6B4F"/>
    <w:rsid w:val="00D45644"/>
    <w:rsid w:val="00DA4A43"/>
    <w:rsid w:val="00DC5883"/>
    <w:rsid w:val="00DC5CA9"/>
    <w:rsid w:val="00DF3520"/>
    <w:rsid w:val="00DF468E"/>
    <w:rsid w:val="00E37225"/>
    <w:rsid w:val="00EA417A"/>
    <w:rsid w:val="00F61EEF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1BCA8"/>
  <w15:chartTrackingRefBased/>
  <w15:docId w15:val="{585AAA8D-D923-450E-9532-B0206116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C37"/>
    <w:rPr>
      <w:color w:val="404040" w:themeColor="text1" w:themeTint="BF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010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0102B6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0102B6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0102B6"/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0102B6"/>
    <w:rPr>
      <w:rFonts w:asciiTheme="majorHAnsi" w:eastAsiaTheme="majorEastAsia" w:hAnsiTheme="majorHAnsi" w:cstheme="majorBidi"/>
      <w:color w:val="1CADE4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1CADE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CADE4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840C37"/>
    <w:pPr>
      <w:numPr>
        <w:numId w:val="3"/>
      </w:numPr>
      <w:spacing w:before="100" w:after="100" w:line="240" w:lineRule="auto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semiHidden/>
    <w:rsid w:val="0054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2B6"/>
    <w:rPr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C5CA9"/>
    <w:rPr>
      <w:color w:val="808080"/>
    </w:rPr>
  </w:style>
  <w:style w:type="paragraph" w:customStyle="1" w:styleId="Details">
    <w:name w:val="Details"/>
    <w:basedOn w:val="Normal"/>
    <w:qFormat/>
    <w:rsid w:val="00840C37"/>
    <w:pPr>
      <w:spacing w:before="360"/>
      <w:contextualSpacing/>
    </w:pPr>
    <w:rPr>
      <w:color w:val="auto"/>
      <w:sz w:val="30"/>
    </w:rPr>
  </w:style>
  <w:style w:type="paragraph" w:styleId="NoSpacing">
    <w:name w:val="No Spacing"/>
    <w:uiPriority w:val="99"/>
    <w:qFormat/>
    <w:rsid w:val="0048066F"/>
    <w:pPr>
      <w:spacing w:after="0" w:line="240" w:lineRule="auto"/>
    </w:pPr>
    <w:rPr>
      <w:color w:val="404040" w:themeColor="text1" w:themeTint="BF"/>
      <w:sz w:val="24"/>
      <w:szCs w:val="20"/>
    </w:rPr>
  </w:style>
  <w:style w:type="paragraph" w:styleId="ListParagraph">
    <w:name w:val="List Paragraph"/>
    <w:basedOn w:val="Normal"/>
    <w:uiPriority w:val="34"/>
    <w:semiHidden/>
    <w:qFormat/>
    <w:rsid w:val="00736B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AE2"/>
    <w:rPr>
      <w:color w:val="6EAC1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A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6AE2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otc0-my.sharepoint.com/:b:/g/personal/connerk_otc_edu/EWe7qZaS6AVOh1LVfVrAU9IB7MjzgshSz08RnnxBuDkzVw?e=dLNtE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\AppData\Roaming\Microsoft\Templates\Education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30C2734C37458AB4598D141F03E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DB35A-BB74-41E9-8A0C-72BF5A43401A}"/>
      </w:docPartPr>
      <w:docPartBody>
        <w:p w:rsidR="00921FB0" w:rsidRDefault="00D55C8D">
          <w:pPr>
            <w:pStyle w:val="6030C2734C37458AB4598D141F03EFC3"/>
          </w:pPr>
          <w:r w:rsidRPr="000102B6">
            <w:t>In Attendance</w:t>
          </w:r>
        </w:p>
      </w:docPartBody>
    </w:docPart>
    <w:docPart>
      <w:docPartPr>
        <w:name w:val="39FD7BE9878443029F9DA53A317E5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9AB00-B3D5-44A4-9C6C-3ECF49EF94AD}"/>
      </w:docPartPr>
      <w:docPartBody>
        <w:p w:rsidR="00921FB0" w:rsidRDefault="002F061F" w:rsidP="002F061F">
          <w:pPr>
            <w:pStyle w:val="39FD7BE9878443029F9DA53A317E5D1E"/>
          </w:pPr>
          <w:r w:rsidRPr="00CA6B4F">
            <w:t>Approval of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61F"/>
    <w:rsid w:val="002F061F"/>
    <w:rsid w:val="00921FB0"/>
    <w:rsid w:val="00D5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480" w:after="120" w:line="264" w:lineRule="auto"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0AFE1B9891484DBBF4E90ECCD4AEFB">
    <w:name w:val="460AFE1B9891484DBBF4E90ECCD4AEF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589DA29ADA24E619E485DD7865CD3FA">
    <w:name w:val="F589DA29ADA24E619E485DD7865CD3FA"/>
  </w:style>
  <w:style w:type="paragraph" w:customStyle="1" w:styleId="9F34144F526F46BF84A258766DEF512A">
    <w:name w:val="9F34144F526F46BF84A258766DEF512A"/>
  </w:style>
  <w:style w:type="paragraph" w:customStyle="1" w:styleId="BD2ACDB9ABD04ED5B53B190AF7E3F8FB">
    <w:name w:val="BD2ACDB9ABD04ED5B53B190AF7E3F8FB"/>
  </w:style>
  <w:style w:type="paragraph" w:customStyle="1" w:styleId="6030C2734C37458AB4598D141F03EFC3">
    <w:name w:val="6030C2734C37458AB4598D141F03EFC3"/>
  </w:style>
  <w:style w:type="paragraph" w:customStyle="1" w:styleId="BBD43680A9CD4CECBAA2195C7FDFD036">
    <w:name w:val="BBD43680A9CD4CECBAA2195C7FDFD036"/>
  </w:style>
  <w:style w:type="paragraph" w:customStyle="1" w:styleId="A0461BE729F24D15B0EDD92D2BDDEB1E">
    <w:name w:val="A0461BE729F24D15B0EDD92D2BDDEB1E"/>
  </w:style>
  <w:style w:type="paragraph" w:customStyle="1" w:styleId="BD40A9E3740E429FB1DCDA67489293D3">
    <w:name w:val="BD40A9E3740E429FB1DCDA67489293D3"/>
  </w:style>
  <w:style w:type="paragraph" w:customStyle="1" w:styleId="3F43135095914CE3A487BE41AE9F2507">
    <w:name w:val="3F43135095914CE3A487BE41AE9F2507"/>
  </w:style>
  <w:style w:type="paragraph" w:customStyle="1" w:styleId="96812CB3084B4F81A81C02547D58CD02">
    <w:name w:val="96812CB3084B4F81A81C02547D58CD02"/>
  </w:style>
  <w:style w:type="paragraph" w:customStyle="1" w:styleId="04F54B5D2F3F4888883C58F6F372C601">
    <w:name w:val="04F54B5D2F3F4888883C58F6F372C601"/>
  </w:style>
  <w:style w:type="paragraph" w:customStyle="1" w:styleId="6786EAC9498A404A9EB3C1F923BBF598">
    <w:name w:val="6786EAC9498A404A9EB3C1F923BBF598"/>
  </w:style>
  <w:style w:type="paragraph" w:customStyle="1" w:styleId="4E1F6A9ACE4E439A9059F535C9666F2F">
    <w:name w:val="4E1F6A9ACE4E439A9059F535C9666F2F"/>
  </w:style>
  <w:style w:type="paragraph" w:customStyle="1" w:styleId="02A38F5779B947258F09A74B8ABBC002">
    <w:name w:val="02A38F5779B947258F09A74B8ABBC002"/>
  </w:style>
  <w:style w:type="paragraph" w:customStyle="1" w:styleId="163DC17DB96E4837B81B3A140FA003FE">
    <w:name w:val="163DC17DB96E4837B81B3A140FA003FE"/>
  </w:style>
  <w:style w:type="paragraph" w:customStyle="1" w:styleId="2DC8FF7AAADD43C3990FE775C17691E8">
    <w:name w:val="2DC8FF7AAADD43C3990FE775C17691E8"/>
  </w:style>
  <w:style w:type="paragraph" w:customStyle="1" w:styleId="7ADE1522A6A04B94BD46F84D640E44ED">
    <w:name w:val="7ADE1522A6A04B94BD46F84D640E44ED"/>
  </w:style>
  <w:style w:type="paragraph" w:customStyle="1" w:styleId="933DE2A32EE849F8A82CB7DA42DB7D7A">
    <w:name w:val="933DE2A32EE849F8A82CB7DA42DB7D7A"/>
  </w:style>
  <w:style w:type="paragraph" w:customStyle="1" w:styleId="D16500FA8F2A4BABA11C8180C67975EA">
    <w:name w:val="D16500FA8F2A4BABA11C8180C67975EA"/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ED7D31" w:themeColor="accent2"/>
      <w:sz w:val="30"/>
      <w:szCs w:val="30"/>
      <w:lang w:eastAsia="ja-JP"/>
    </w:rPr>
  </w:style>
  <w:style w:type="paragraph" w:customStyle="1" w:styleId="7AE55420B3B64F93A20AA147FDC52E26">
    <w:name w:val="7AE55420B3B64F93A20AA147FDC52E26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color w:val="404040" w:themeColor="text1" w:themeTint="BF"/>
      <w:sz w:val="24"/>
      <w:szCs w:val="21"/>
      <w:lang w:eastAsia="ja-JP"/>
    </w:rPr>
  </w:style>
  <w:style w:type="paragraph" w:customStyle="1" w:styleId="D384DE3B7947498784F8A5635E78A392">
    <w:name w:val="D384DE3B7947498784F8A5635E78A392"/>
  </w:style>
  <w:style w:type="paragraph" w:customStyle="1" w:styleId="07572B5E8DDC4D5C949ECD75F7F3BC51">
    <w:name w:val="07572B5E8DDC4D5C949ECD75F7F3BC51"/>
  </w:style>
  <w:style w:type="paragraph" w:customStyle="1" w:styleId="89AE5487597541F3B6DF5798A3181CDD">
    <w:name w:val="89AE5487597541F3B6DF5798A3181CDD"/>
  </w:style>
  <w:style w:type="paragraph" w:customStyle="1" w:styleId="BE92A4D22B3D49E59C4C9CD0683D5C91">
    <w:name w:val="BE92A4D22B3D49E59C4C9CD0683D5C91"/>
  </w:style>
  <w:style w:type="paragraph" w:customStyle="1" w:styleId="409BD651A6B44047B26E8C205DB2B4CB">
    <w:name w:val="409BD651A6B44047B26E8C205DB2B4CB"/>
  </w:style>
  <w:style w:type="paragraph" w:customStyle="1" w:styleId="4B1B9E37C63D449CA65E20701EBECA5D">
    <w:name w:val="4B1B9E37C63D449CA65E20701EBECA5D"/>
  </w:style>
  <w:style w:type="paragraph" w:customStyle="1" w:styleId="DFD7C60EAEF841AEBAFE47F38D069560">
    <w:name w:val="DFD7C60EAEF841AEBAFE47F38D069560"/>
  </w:style>
  <w:style w:type="paragraph" w:customStyle="1" w:styleId="5C463D8DA73E451FAB1C073E731DF89D">
    <w:name w:val="5C463D8DA73E451FAB1C073E731DF89D"/>
  </w:style>
  <w:style w:type="paragraph" w:customStyle="1" w:styleId="C17B043EE392420BA39BC2E979E6EB69">
    <w:name w:val="C17B043EE392420BA39BC2E979E6EB69"/>
  </w:style>
  <w:style w:type="paragraph" w:customStyle="1" w:styleId="96B3B3C78E084E46BC0BEF12658B4317">
    <w:name w:val="96B3B3C78E084E46BC0BEF12658B4317"/>
  </w:style>
  <w:style w:type="paragraph" w:customStyle="1" w:styleId="39FD7BE9878443029F9DA53A317E5D1E">
    <w:name w:val="39FD7BE9878443029F9DA53A317E5D1E"/>
    <w:rsid w:val="002F06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BE7CE5B392954586F5ACBA5DD1572E" ma:contentTypeVersion="11" ma:contentTypeDescription="Create a new document." ma:contentTypeScope="" ma:versionID="c736f61a596b55b9df6a9e5e5fd4efec">
  <xsd:schema xmlns:xsd="http://www.w3.org/2001/XMLSchema" xmlns:xs="http://www.w3.org/2001/XMLSchema" xmlns:p="http://schemas.microsoft.com/office/2006/metadata/properties" xmlns:ns3="cf32b0ee-0f6f-49ea-a0e9-cbc1bf7412e7" targetNamespace="http://schemas.microsoft.com/office/2006/metadata/properties" ma:root="true" ma:fieldsID="1bf4b3ffe337525ee2953b552176a870" ns3:_="">
    <xsd:import namespace="cf32b0ee-0f6f-49ea-a0e9-cbc1bf7412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2b0ee-0f6f-49ea-a0e9-cbc1bf741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D12675-D78A-439E-8491-64F8D62988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27B9BB-1AEF-4951-BFBA-F9133C80F3EA}">
  <ds:schemaRefs>
    <ds:schemaRef ds:uri="http://purl.org/dc/dcmitype/"/>
    <ds:schemaRef ds:uri="http://schemas.microsoft.com/office/2006/documentManagement/types"/>
    <ds:schemaRef ds:uri="http://purl.org/dc/terms/"/>
    <ds:schemaRef ds:uri="cf32b0ee-0f6f-49ea-a0e9-cbc1bf7412e7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255C4D5-E77B-4F41-A193-3F5D96A6B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2b0ee-0f6f-49ea-a0e9-cbc1bf741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minutes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Lowrance</dc:creator>
  <cp:keywords/>
  <dc:description/>
  <cp:lastModifiedBy>CONNER, KRISTY L.</cp:lastModifiedBy>
  <cp:revision>2</cp:revision>
  <dcterms:created xsi:type="dcterms:W3CDTF">2022-03-24T15:41:00Z</dcterms:created>
  <dcterms:modified xsi:type="dcterms:W3CDTF">2022-03-24T15:41:00Z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0x01010081BE7CE5B392954586F5ACBA5DD1572E</vt:lpwstr>
  </property>
</Properties>
</file>